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A0" w:rsidRPr="00692E2E" w:rsidRDefault="005D42D9">
      <w:pPr>
        <w:pStyle w:val="Title"/>
        <w:rPr>
          <w:color w:val="385623" w:themeColor="accent6" w:themeShade="80"/>
        </w:rPr>
      </w:pPr>
      <w:r w:rsidRPr="00692E2E">
        <w:rPr>
          <w:color w:val="385623" w:themeColor="accent6" w:themeShade="80"/>
        </w:rPr>
        <w:t>All saints anglican church</w:t>
      </w:r>
      <w:r w:rsidR="00692E2E" w:rsidRPr="00692E2E">
        <w:rPr>
          <w:color w:val="385623" w:themeColor="accent6" w:themeShade="80"/>
        </w:rPr>
        <w:t xml:space="preserve"> – hALL HIRE</w:t>
      </w:r>
    </w:p>
    <w:p w:rsidR="003165A0" w:rsidRDefault="003165A0" w:rsidP="00692E2E">
      <w:pPr>
        <w:pStyle w:val="Heading1"/>
        <w:pBdr>
          <w:top w:val="single" w:sz="4" w:space="1" w:color="7F7F7F" w:themeColor="text1" w:themeTint="80"/>
        </w:pBdr>
        <w:shd w:val="clear" w:color="auto" w:fill="A8D08D" w:themeFill="accent6" w:themeFillTint="99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1986"/>
        <w:gridCol w:w="3420"/>
        <w:gridCol w:w="413"/>
        <w:gridCol w:w="1420"/>
        <w:gridCol w:w="1563"/>
        <w:gridCol w:w="2008"/>
      </w:tblGrid>
      <w:tr w:rsidR="00692E2E" w:rsidRPr="00692E2E" w:rsidTr="00A14E9A">
        <w:tc>
          <w:tcPr>
            <w:tcW w:w="9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496B0"/>
            </w:tcBorders>
          </w:tcPr>
          <w:p w:rsidR="003165A0" w:rsidRPr="00692E2E" w:rsidRDefault="005D42D9" w:rsidP="00692E2E">
            <w:pPr>
              <w:pStyle w:val="Heading2"/>
              <w:rPr>
                <w:color w:val="385623" w:themeColor="accent6" w:themeShade="80"/>
              </w:rPr>
            </w:pPr>
            <w:r w:rsidRPr="00692E2E">
              <w:rPr>
                <w:color w:val="385623" w:themeColor="accent6" w:themeShade="80"/>
              </w:rPr>
              <w:t xml:space="preserve">Date of </w:t>
            </w:r>
            <w:r w:rsidR="00692E2E" w:rsidRPr="00692E2E">
              <w:rPr>
                <w:color w:val="385623" w:themeColor="accent6" w:themeShade="80"/>
              </w:rPr>
              <w:t>Hire</w:t>
            </w:r>
          </w:p>
        </w:tc>
        <w:sdt>
          <w:sdtPr>
            <w:rPr>
              <w:color w:val="385623" w:themeColor="accent6" w:themeShade="80"/>
            </w:rPr>
            <w:id w:val="-1473285319"/>
            <w:placeholder>
              <w:docPart w:val="9481DA563AD542F39D87A7F44963C7BE"/>
            </w:placeholder>
            <w:showingPlcHdr/>
            <w:text/>
          </w:sdtPr>
          <w:sdtEndPr/>
          <w:sdtContent>
            <w:tc>
              <w:tcPr>
                <w:tcW w:w="1582" w:type="pct"/>
                <w:tcBorders>
                  <w:top w:val="single" w:sz="4" w:space="0" w:color="7F7F7F" w:themeColor="text1" w:themeTint="80"/>
                  <w:left w:val="single" w:sz="4" w:space="0" w:color="8496B0"/>
                  <w:bottom w:val="single" w:sz="4" w:space="0" w:color="7F7F7F" w:themeColor="text1" w:themeTint="80"/>
                  <w:right w:val="single" w:sz="4" w:space="0" w:color="8496B0"/>
                </w:tcBorders>
              </w:tcPr>
              <w:p w:rsidR="003165A0" w:rsidRPr="00692E2E" w:rsidRDefault="0081243E">
                <w:pPr>
                  <w:rPr>
                    <w:color w:val="385623" w:themeColor="accent6" w:themeShade="80"/>
                  </w:rPr>
                </w:pPr>
                <w:r w:rsidRPr="00692E2E">
                  <w:rPr>
                    <w:rStyle w:val="PlaceholderText"/>
                    <w:color w:val="385623" w:themeColor="accent6" w:themeShade="80"/>
                  </w:rPr>
                  <w:t>Click here to enter text.</w:t>
                </w:r>
              </w:p>
            </w:tc>
          </w:sdtContent>
        </w:sdt>
        <w:tc>
          <w:tcPr>
            <w:tcW w:w="848" w:type="pct"/>
            <w:gridSpan w:val="2"/>
            <w:tcBorders>
              <w:top w:val="single" w:sz="4" w:space="0" w:color="7F7F7F" w:themeColor="text1" w:themeTint="80"/>
              <w:left w:val="single" w:sz="4" w:space="0" w:color="8496B0"/>
              <w:bottom w:val="single" w:sz="4" w:space="0" w:color="7F7F7F" w:themeColor="text1" w:themeTint="80"/>
              <w:right w:val="single" w:sz="4" w:space="0" w:color="8496B0"/>
            </w:tcBorders>
          </w:tcPr>
          <w:p w:rsidR="003165A0" w:rsidRPr="00692E2E" w:rsidRDefault="00692E2E">
            <w:pPr>
              <w:pStyle w:val="Heading2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Hours of Use</w:t>
            </w:r>
          </w:p>
        </w:tc>
        <w:sdt>
          <w:sdtPr>
            <w:rPr>
              <w:color w:val="385623" w:themeColor="accent6" w:themeShade="80"/>
            </w:rPr>
            <w:id w:val="1327685"/>
            <w:placeholder>
              <w:docPart w:val="BC26B048CC0140E2B43212FF8EA14930"/>
            </w:placeholder>
            <w:showingPlcHdr/>
            <w:text/>
          </w:sdtPr>
          <w:sdtEndPr/>
          <w:sdtContent>
            <w:tc>
              <w:tcPr>
                <w:tcW w:w="1652" w:type="pct"/>
                <w:gridSpan w:val="2"/>
                <w:tcBorders>
                  <w:top w:val="single" w:sz="4" w:space="0" w:color="7F7F7F" w:themeColor="text1" w:themeTint="80"/>
                  <w:left w:val="single" w:sz="4" w:space="0" w:color="8496B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</w:tcPr>
              <w:p w:rsidR="003165A0" w:rsidRPr="00692E2E" w:rsidRDefault="0081243E">
                <w:pPr>
                  <w:rPr>
                    <w:color w:val="385623" w:themeColor="accent6" w:themeShade="80"/>
                  </w:rPr>
                </w:pPr>
                <w:r w:rsidRPr="00692E2E">
                  <w:rPr>
                    <w:rStyle w:val="PlaceholderText"/>
                    <w:color w:val="385623" w:themeColor="accent6" w:themeShade="80"/>
                  </w:rPr>
                  <w:t>Click here to enter text.</w:t>
                </w:r>
              </w:p>
            </w:tc>
          </w:sdtContent>
        </w:sdt>
      </w:tr>
      <w:tr w:rsidR="00692E2E" w:rsidRPr="00692E2E" w:rsidTr="00692E2E">
        <w:tblPrEx>
          <w:tblBorders>
            <w:top w:val="single" w:sz="4" w:space="0" w:color="7F7F7F" w:themeColor="text1" w:themeTint="80"/>
            <w:bottom w:val="single" w:sz="4" w:space="0" w:color="7F7F7F" w:themeColor="text1" w:themeTint="80"/>
            <w:insideH w:val="single" w:sz="4" w:space="0" w:color="7F7F7F" w:themeColor="text1" w:themeTint="80"/>
          </w:tblBorders>
        </w:tblPrEx>
        <w:tc>
          <w:tcPr>
            <w:tcW w:w="918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496B0"/>
            </w:tcBorders>
          </w:tcPr>
          <w:p w:rsidR="003165A0" w:rsidRPr="00692E2E" w:rsidRDefault="00692E2E">
            <w:pPr>
              <w:pStyle w:val="Heading2"/>
              <w:rPr>
                <w:color w:val="385623" w:themeColor="accent6" w:themeShade="80"/>
              </w:rPr>
            </w:pPr>
            <w:r w:rsidRPr="00692E2E">
              <w:rPr>
                <w:color w:val="385623" w:themeColor="accent6" w:themeShade="80"/>
              </w:rPr>
              <w:t>Name of Hirer</w:t>
            </w:r>
          </w:p>
        </w:tc>
        <w:sdt>
          <w:sdtPr>
            <w:rPr>
              <w:color w:val="385623" w:themeColor="accent6" w:themeShade="80"/>
            </w:rPr>
            <w:id w:val="-1432276428"/>
            <w:placeholder>
              <w:docPart w:val="DB9F2D6B76424168B8027304C69FABC6"/>
            </w:placeholder>
            <w:showingPlcHdr/>
            <w:text/>
          </w:sdtPr>
          <w:sdtEndPr/>
          <w:sdtContent>
            <w:tc>
              <w:tcPr>
                <w:tcW w:w="1582" w:type="pct"/>
                <w:tcBorders>
                  <w:left w:val="single" w:sz="4" w:space="0" w:color="8496B0"/>
                  <w:right w:val="single" w:sz="4" w:space="0" w:color="8496B0"/>
                </w:tcBorders>
              </w:tcPr>
              <w:p w:rsidR="003165A0" w:rsidRPr="00692E2E" w:rsidRDefault="0081243E">
                <w:pPr>
                  <w:rPr>
                    <w:color w:val="385623" w:themeColor="accent6" w:themeShade="80"/>
                  </w:rPr>
                </w:pPr>
                <w:r w:rsidRPr="00692E2E">
                  <w:rPr>
                    <w:rStyle w:val="PlaceholderText"/>
                    <w:color w:val="385623" w:themeColor="accent6" w:themeShade="80"/>
                  </w:rPr>
                  <w:t>Click here to enter text.</w:t>
                </w:r>
              </w:p>
            </w:tc>
          </w:sdtContent>
        </w:sdt>
        <w:tc>
          <w:tcPr>
            <w:tcW w:w="848" w:type="pct"/>
            <w:gridSpan w:val="2"/>
            <w:tcBorders>
              <w:left w:val="single" w:sz="4" w:space="0" w:color="8496B0"/>
              <w:bottom w:val="single" w:sz="4" w:space="0" w:color="8496B0" w:themeColor="text2" w:themeTint="99"/>
              <w:right w:val="single" w:sz="4" w:space="0" w:color="8496B0"/>
            </w:tcBorders>
          </w:tcPr>
          <w:p w:rsidR="003165A0" w:rsidRPr="00692E2E" w:rsidRDefault="00692E2E">
            <w:pPr>
              <w:pStyle w:val="Heading2"/>
              <w:rPr>
                <w:color w:val="385623" w:themeColor="accent6" w:themeShade="80"/>
              </w:rPr>
            </w:pPr>
            <w:r w:rsidRPr="00692E2E">
              <w:rPr>
                <w:color w:val="385623" w:themeColor="accent6" w:themeShade="80"/>
              </w:rPr>
              <w:t>Purpose of Hire</w:t>
            </w:r>
          </w:p>
        </w:tc>
        <w:sdt>
          <w:sdtPr>
            <w:rPr>
              <w:color w:val="385623" w:themeColor="accent6" w:themeShade="80"/>
            </w:rPr>
            <w:id w:val="884224584"/>
            <w:placeholder>
              <w:docPart w:val="3ADA6D000AA84582B6C0349811C9EC98"/>
            </w:placeholder>
            <w:showingPlcHdr/>
            <w:text/>
          </w:sdtPr>
          <w:sdtEndPr/>
          <w:sdtContent>
            <w:tc>
              <w:tcPr>
                <w:tcW w:w="1652" w:type="pct"/>
                <w:gridSpan w:val="2"/>
                <w:tcBorders>
                  <w:left w:val="single" w:sz="4" w:space="0" w:color="8496B0"/>
                  <w:bottom w:val="single" w:sz="4" w:space="0" w:color="8496B0" w:themeColor="text2" w:themeTint="99"/>
                  <w:right w:val="single" w:sz="4" w:space="0" w:color="7F7F7F" w:themeColor="text1" w:themeTint="80"/>
                </w:tcBorders>
              </w:tcPr>
              <w:p w:rsidR="003165A0" w:rsidRPr="00692E2E" w:rsidRDefault="0081243E">
                <w:pPr>
                  <w:rPr>
                    <w:color w:val="385623" w:themeColor="accent6" w:themeShade="80"/>
                  </w:rPr>
                </w:pPr>
                <w:r w:rsidRPr="00692E2E">
                  <w:rPr>
                    <w:rStyle w:val="PlaceholderText"/>
                    <w:color w:val="385623" w:themeColor="accent6" w:themeShade="80"/>
                  </w:rPr>
                  <w:t>Click here to enter text.</w:t>
                </w:r>
              </w:p>
            </w:tc>
          </w:sdtContent>
        </w:sdt>
      </w:tr>
      <w:tr w:rsidR="00692E2E" w:rsidRPr="00692E2E" w:rsidTr="00692E2E">
        <w:tblPrEx>
          <w:tblBorders>
            <w:top w:val="single" w:sz="4" w:space="0" w:color="7F7F7F" w:themeColor="text1" w:themeTint="80"/>
            <w:bottom w:val="single" w:sz="4" w:space="0" w:color="7F7F7F" w:themeColor="text1" w:themeTint="80"/>
            <w:insideH w:val="single" w:sz="4" w:space="0" w:color="7F7F7F" w:themeColor="text1" w:themeTint="80"/>
          </w:tblBorders>
        </w:tblPrEx>
        <w:tc>
          <w:tcPr>
            <w:tcW w:w="918" w:type="pct"/>
            <w:tcBorders>
              <w:left w:val="single" w:sz="4" w:space="0" w:color="7F7F7F" w:themeColor="text1" w:themeTint="80"/>
              <w:bottom w:val="single" w:sz="4" w:space="0" w:color="767171" w:themeColor="background2" w:themeShade="80"/>
              <w:right w:val="single" w:sz="4" w:space="0" w:color="8496B0"/>
            </w:tcBorders>
          </w:tcPr>
          <w:p w:rsidR="0081243E" w:rsidRPr="00692E2E" w:rsidRDefault="00692E2E">
            <w:pPr>
              <w:pStyle w:val="Heading2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Address of Hirer</w:t>
            </w:r>
          </w:p>
        </w:tc>
        <w:sdt>
          <w:sdtPr>
            <w:rPr>
              <w:color w:val="385623" w:themeColor="accent6" w:themeShade="80"/>
            </w:rPr>
            <w:id w:val="-568197658"/>
            <w:placeholder>
              <w:docPart w:val="E1096C77995040479B3641A7725C4CF3"/>
            </w:placeholder>
            <w:showingPlcHdr/>
            <w:text/>
          </w:sdtPr>
          <w:sdtEndPr/>
          <w:sdtContent>
            <w:tc>
              <w:tcPr>
                <w:tcW w:w="4082" w:type="pct"/>
                <w:gridSpan w:val="5"/>
                <w:tcBorders>
                  <w:left w:val="single" w:sz="4" w:space="0" w:color="8496B0"/>
                  <w:right w:val="single" w:sz="4" w:space="0" w:color="8496B0" w:themeColor="text2" w:themeTint="99"/>
                </w:tcBorders>
              </w:tcPr>
              <w:p w:rsidR="0081243E" w:rsidRPr="00692E2E" w:rsidRDefault="0081243E">
                <w:pPr>
                  <w:rPr>
                    <w:color w:val="385623" w:themeColor="accent6" w:themeShade="80"/>
                  </w:rPr>
                </w:pPr>
                <w:r w:rsidRPr="00692E2E">
                  <w:rPr>
                    <w:rStyle w:val="PlaceholderText"/>
                    <w:color w:val="385623" w:themeColor="accent6" w:themeShade="80"/>
                  </w:rPr>
                  <w:t>Click here to enter text.</w:t>
                </w:r>
              </w:p>
            </w:tc>
          </w:sdtContent>
        </w:sdt>
      </w:tr>
      <w:tr w:rsidR="00692E2E" w:rsidRPr="00692E2E" w:rsidTr="00A80D27">
        <w:tblPrEx>
          <w:tblBorders>
            <w:top w:val="single" w:sz="4" w:space="0" w:color="7F7F7F" w:themeColor="text1" w:themeTint="80"/>
            <w:bottom w:val="single" w:sz="4" w:space="0" w:color="7F7F7F" w:themeColor="text1" w:themeTint="80"/>
            <w:insideH w:val="single" w:sz="4" w:space="0" w:color="7F7F7F" w:themeColor="text1" w:themeTint="80"/>
          </w:tblBorders>
        </w:tblPrEx>
        <w:tc>
          <w:tcPr>
            <w:tcW w:w="918" w:type="pc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D42D9" w:rsidRPr="00692E2E" w:rsidRDefault="00692E2E">
            <w:pPr>
              <w:pStyle w:val="Heading2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Phone</w:t>
            </w:r>
          </w:p>
        </w:tc>
        <w:sdt>
          <w:sdtPr>
            <w:rPr>
              <w:color w:val="385623" w:themeColor="accent6" w:themeShade="80"/>
            </w:rPr>
            <w:id w:val="-1169016643"/>
            <w:placeholder>
              <w:docPart w:val="F987A2E43AF8488290F4E0A5354203EC"/>
            </w:placeholder>
            <w:showingPlcHdr/>
            <w:text/>
          </w:sdtPr>
          <w:sdtEndPr/>
          <w:sdtContent>
            <w:tc>
              <w:tcPr>
                <w:tcW w:w="1582" w:type="pct"/>
                <w:tcBorders>
                  <w:left w:val="single" w:sz="4" w:space="0" w:color="767171" w:themeColor="background2" w:themeShade="80"/>
                  <w:bottom w:val="single" w:sz="4" w:space="0" w:color="7F7F7F" w:themeColor="text1" w:themeTint="80"/>
                  <w:right w:val="single" w:sz="4" w:space="0" w:color="767171" w:themeColor="background2" w:themeShade="80"/>
                </w:tcBorders>
              </w:tcPr>
              <w:p w:rsidR="005D42D9" w:rsidRPr="00692E2E" w:rsidRDefault="00FD2A9C">
                <w:pPr>
                  <w:rPr>
                    <w:color w:val="385623" w:themeColor="accent6" w:themeShade="80"/>
                  </w:rPr>
                </w:pPr>
                <w:r w:rsidRPr="007D3F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48" w:type="pct"/>
            <w:gridSpan w:val="2"/>
            <w:tcBorders>
              <w:top w:val="single" w:sz="4" w:space="0" w:color="8496B0" w:themeColor="text2" w:themeTint="99"/>
              <w:left w:val="single" w:sz="4" w:space="0" w:color="767171" w:themeColor="background2" w:themeShade="80"/>
              <w:bottom w:val="single" w:sz="4" w:space="0" w:color="8496B0" w:themeColor="text2" w:themeTint="99"/>
              <w:right w:val="single" w:sz="4" w:space="0" w:color="767171" w:themeColor="background2" w:themeShade="80"/>
            </w:tcBorders>
          </w:tcPr>
          <w:p w:rsidR="005D42D9" w:rsidRPr="00692E2E" w:rsidRDefault="00692E2E">
            <w:pPr>
              <w:pStyle w:val="Heading2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Email</w:t>
            </w:r>
          </w:p>
        </w:tc>
        <w:sdt>
          <w:sdtPr>
            <w:rPr>
              <w:color w:val="385623" w:themeColor="accent6" w:themeShade="80"/>
            </w:rPr>
            <w:id w:val="164816082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52" w:type="pct"/>
                <w:gridSpan w:val="2"/>
                <w:tcBorders>
                  <w:top w:val="single" w:sz="4" w:space="0" w:color="8496B0" w:themeColor="text2" w:themeTint="99"/>
                  <w:left w:val="single" w:sz="4" w:space="0" w:color="767171" w:themeColor="background2" w:themeShade="80"/>
                  <w:bottom w:val="nil"/>
                  <w:right w:val="single" w:sz="4" w:space="0" w:color="767171" w:themeColor="background2" w:themeShade="80"/>
                </w:tcBorders>
              </w:tcPr>
              <w:p w:rsidR="005D42D9" w:rsidRPr="00692E2E" w:rsidRDefault="00A80D27">
                <w:pPr>
                  <w:rPr>
                    <w:color w:val="385623" w:themeColor="accent6" w:themeShade="80"/>
                  </w:rPr>
                </w:pPr>
                <w:r w:rsidRPr="007D3F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D42D9" w:rsidTr="00A14E9A">
        <w:tblPrEx>
          <w:tblBorders>
            <w:top w:val="single" w:sz="4" w:space="0" w:color="7F7F7F" w:themeColor="text1" w:themeTint="80"/>
            <w:bottom w:val="single" w:sz="4" w:space="0" w:color="7F7F7F" w:themeColor="text1" w:themeTint="80"/>
            <w:insideH w:val="single" w:sz="4" w:space="0" w:color="7F7F7F" w:themeColor="text1" w:themeTint="80"/>
          </w:tblBorders>
        </w:tblPrEx>
        <w:trPr>
          <w:trHeight w:val="969"/>
        </w:trPr>
        <w:tc>
          <w:tcPr>
            <w:tcW w:w="5000" w:type="pct"/>
            <w:gridSpan w:val="6"/>
            <w:tcBorders>
              <w:left w:val="single" w:sz="4" w:space="0" w:color="7F7F7F" w:themeColor="text1" w:themeTint="80"/>
              <w:bottom w:val="single" w:sz="4" w:space="0" w:color="767171" w:themeColor="background2" w:themeShade="80"/>
              <w:right w:val="single" w:sz="4" w:space="0" w:color="7F7F7F" w:themeColor="text1" w:themeTint="80"/>
            </w:tcBorders>
          </w:tcPr>
          <w:p w:rsidR="005D42D9" w:rsidRDefault="00692E2E" w:rsidP="0081243E">
            <w:pPr>
              <w:pStyle w:val="Heading2"/>
            </w:pPr>
            <w:r w:rsidRPr="00692E2E">
              <w:rPr>
                <w:color w:val="385623" w:themeColor="accent6" w:themeShade="80"/>
              </w:rPr>
              <w:t>Special Requirement</w:t>
            </w:r>
            <w:r>
              <w:rPr>
                <w:color w:val="385623" w:themeColor="accent6" w:themeShade="80"/>
              </w:rPr>
              <w:t>s</w:t>
            </w:r>
            <w:r w:rsidRPr="00692E2E">
              <w:rPr>
                <w:color w:val="385623" w:themeColor="accent6" w:themeShade="80"/>
              </w:rPr>
              <w:t xml:space="preserve">: </w:t>
            </w:r>
            <w:r w:rsidR="0081243E" w:rsidRPr="00692E2E">
              <w:rPr>
                <w:color w:val="385623" w:themeColor="accent6" w:themeShade="80"/>
              </w:rPr>
              <w:t xml:space="preserve"> </w:t>
            </w:r>
            <w:sdt>
              <w:sdtPr>
                <w:rPr>
                  <w:color w:val="385623" w:themeColor="accent6" w:themeShade="80"/>
                </w:rPr>
                <w:id w:val="-1366357845"/>
                <w:placeholder>
                  <w:docPart w:val="2AA9CF5A57FD4416A2208C01A14018EB"/>
                </w:placeholder>
                <w:showingPlcHdr/>
                <w:text/>
              </w:sdtPr>
              <w:sdtEndPr/>
              <w:sdtContent>
                <w:r w:rsidR="0081243E" w:rsidRPr="00692E2E">
                  <w:rPr>
                    <w:rStyle w:val="PlaceholderText"/>
                    <w:color w:val="385623" w:themeColor="accent6" w:themeShade="80"/>
                  </w:rPr>
                  <w:t>Click here to enter text.</w:t>
                </w:r>
              </w:sdtContent>
            </w:sdt>
          </w:p>
        </w:tc>
      </w:tr>
      <w:tr w:rsidR="00692E2E" w:rsidTr="00692E2E">
        <w:tblPrEx>
          <w:tblBorders>
            <w:top w:val="single" w:sz="4" w:space="0" w:color="7F7F7F" w:themeColor="text1" w:themeTint="80"/>
            <w:bottom w:val="single" w:sz="4" w:space="0" w:color="7F7F7F" w:themeColor="text1" w:themeTint="80"/>
            <w:insideH w:val="single" w:sz="4" w:space="0" w:color="7F7F7F" w:themeColor="text1" w:themeTint="80"/>
          </w:tblBorders>
        </w:tblPrEx>
        <w:tc>
          <w:tcPr>
            <w:tcW w:w="918" w:type="pct"/>
            <w:tcBorders>
              <w:top w:val="single" w:sz="4" w:space="0" w:color="767171" w:themeColor="background2" w:themeShade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165A0" w:rsidRDefault="00692E2E">
            <w:pPr>
              <w:pStyle w:val="Heading2"/>
            </w:pPr>
            <w:r>
              <w:t xml:space="preserve"> </w:t>
            </w:r>
          </w:p>
        </w:tc>
        <w:tc>
          <w:tcPr>
            <w:tcW w:w="1773" w:type="pct"/>
            <w:gridSpan w:val="2"/>
            <w:tcBorders>
              <w:top w:val="single" w:sz="4" w:space="0" w:color="767171" w:themeColor="background2" w:themeShade="80"/>
              <w:left w:val="single" w:sz="4" w:space="0" w:color="7F7F7F" w:themeColor="text1" w:themeTint="80"/>
              <w:right w:val="single" w:sz="4" w:space="0" w:color="8496B0" w:themeColor="text2" w:themeTint="99"/>
            </w:tcBorders>
          </w:tcPr>
          <w:p w:rsidR="003165A0" w:rsidRDefault="005D42D9" w:rsidP="00692E2E">
            <w:r>
              <w:t xml:space="preserve"> </w:t>
            </w:r>
          </w:p>
        </w:tc>
        <w:tc>
          <w:tcPr>
            <w:tcW w:w="1380" w:type="pct"/>
            <w:gridSpan w:val="2"/>
            <w:tcBorders>
              <w:top w:val="single" w:sz="4" w:space="0" w:color="767171" w:themeColor="background2" w:themeShade="80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:rsidR="003165A0" w:rsidRPr="00720088" w:rsidRDefault="005D42D9" w:rsidP="00692E2E">
            <w:pPr>
              <w:pStyle w:val="Heading2"/>
              <w:rPr>
                <w:color w:val="1F4E79" w:themeColor="accent1" w:themeShade="80"/>
              </w:rPr>
            </w:pPr>
            <w:r w:rsidRPr="00720088">
              <w:rPr>
                <w:color w:val="1F4E79" w:themeColor="accent1" w:themeShade="80"/>
              </w:rPr>
              <w:t xml:space="preserve"> </w:t>
            </w:r>
          </w:p>
        </w:tc>
        <w:tc>
          <w:tcPr>
            <w:tcW w:w="929" w:type="pct"/>
            <w:tcBorders>
              <w:top w:val="single" w:sz="4" w:space="0" w:color="767171" w:themeColor="background2" w:themeShade="80"/>
              <w:left w:val="single" w:sz="4" w:space="0" w:color="8496B0" w:themeColor="text2" w:themeTint="99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3165A0" w:rsidRDefault="003165A0"/>
        </w:tc>
      </w:tr>
      <w:tr w:rsidR="003165A0" w:rsidTr="00692E2E">
        <w:tblPrEx>
          <w:tblBorders>
            <w:top w:val="single" w:sz="4" w:space="0" w:color="7F7F7F" w:themeColor="text1" w:themeTint="80"/>
            <w:bottom w:val="single" w:sz="4" w:space="0" w:color="7F7F7F" w:themeColor="text1" w:themeTint="80"/>
            <w:insideH w:val="single" w:sz="4" w:space="0" w:color="7F7F7F" w:themeColor="text1" w:themeTint="80"/>
          </w:tblBorders>
        </w:tblPrEx>
        <w:tc>
          <w:tcPr>
            <w:tcW w:w="918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165A0" w:rsidRDefault="00692E2E">
            <w:pPr>
              <w:pStyle w:val="Heading2"/>
            </w:pPr>
            <w:r>
              <w:t xml:space="preserve"> </w:t>
            </w:r>
          </w:p>
        </w:tc>
        <w:tc>
          <w:tcPr>
            <w:tcW w:w="1773" w:type="pct"/>
            <w:gridSpan w:val="2"/>
            <w:tcBorders>
              <w:left w:val="single" w:sz="4" w:space="0" w:color="7F7F7F" w:themeColor="text1" w:themeTint="80"/>
              <w:right w:val="single" w:sz="4" w:space="0" w:color="8496B0" w:themeColor="text2" w:themeTint="99"/>
            </w:tcBorders>
          </w:tcPr>
          <w:p w:rsidR="003165A0" w:rsidRDefault="003165A0"/>
        </w:tc>
        <w:tc>
          <w:tcPr>
            <w:tcW w:w="1380" w:type="pct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:rsidR="003165A0" w:rsidRPr="00720088" w:rsidRDefault="005D42D9" w:rsidP="00692E2E">
            <w:pPr>
              <w:pStyle w:val="Heading2"/>
              <w:rPr>
                <w:color w:val="1F4E79" w:themeColor="accent1" w:themeShade="80"/>
              </w:rPr>
            </w:pPr>
            <w:r w:rsidRPr="00720088">
              <w:rPr>
                <w:color w:val="1F4E79" w:themeColor="accent1" w:themeShade="80"/>
              </w:rPr>
              <w:t xml:space="preserve"> </w:t>
            </w:r>
          </w:p>
        </w:tc>
        <w:tc>
          <w:tcPr>
            <w:tcW w:w="929" w:type="pct"/>
            <w:tcBorders>
              <w:top w:val="single" w:sz="4" w:space="0" w:color="767171" w:themeColor="background2" w:themeShade="80"/>
              <w:left w:val="single" w:sz="4" w:space="0" w:color="8496B0" w:themeColor="text2" w:themeTint="99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3165A0" w:rsidRDefault="003165A0"/>
        </w:tc>
      </w:tr>
      <w:tr w:rsidR="003165A0" w:rsidTr="00692E2E">
        <w:tblPrEx>
          <w:tblBorders>
            <w:top w:val="single" w:sz="4" w:space="0" w:color="7F7F7F" w:themeColor="text1" w:themeTint="80"/>
            <w:bottom w:val="single" w:sz="4" w:space="0" w:color="7F7F7F" w:themeColor="text1" w:themeTint="80"/>
            <w:insideH w:val="single" w:sz="4" w:space="0" w:color="7F7F7F" w:themeColor="text1" w:themeTint="80"/>
          </w:tblBorders>
        </w:tblPrEx>
        <w:tc>
          <w:tcPr>
            <w:tcW w:w="918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165A0" w:rsidRDefault="00692E2E">
            <w:pPr>
              <w:pStyle w:val="Heading2"/>
            </w:pPr>
            <w:r>
              <w:t xml:space="preserve"> </w:t>
            </w:r>
          </w:p>
        </w:tc>
        <w:tc>
          <w:tcPr>
            <w:tcW w:w="1773" w:type="pct"/>
            <w:gridSpan w:val="2"/>
            <w:tcBorders>
              <w:left w:val="single" w:sz="4" w:space="0" w:color="7F7F7F" w:themeColor="text1" w:themeTint="80"/>
              <w:right w:val="single" w:sz="4" w:space="0" w:color="8496B0" w:themeColor="text2" w:themeTint="99"/>
            </w:tcBorders>
          </w:tcPr>
          <w:p w:rsidR="003165A0" w:rsidRDefault="003165A0"/>
        </w:tc>
        <w:tc>
          <w:tcPr>
            <w:tcW w:w="1380" w:type="pct"/>
            <w:gridSpan w:val="2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:rsidR="003165A0" w:rsidRPr="00720088" w:rsidRDefault="005D42D9" w:rsidP="00692E2E">
            <w:pPr>
              <w:pStyle w:val="Heading2"/>
              <w:rPr>
                <w:color w:val="1F4E79" w:themeColor="accent1" w:themeShade="80"/>
              </w:rPr>
            </w:pPr>
            <w:r w:rsidRPr="00720088">
              <w:rPr>
                <w:color w:val="1F4E79" w:themeColor="accent1" w:themeShade="80"/>
              </w:rPr>
              <w:t xml:space="preserve"> </w:t>
            </w:r>
          </w:p>
        </w:tc>
        <w:tc>
          <w:tcPr>
            <w:tcW w:w="929" w:type="pct"/>
            <w:tcBorders>
              <w:top w:val="single" w:sz="4" w:space="0" w:color="767171" w:themeColor="background2" w:themeShade="80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767171" w:themeColor="background2" w:themeShade="80"/>
            </w:tcBorders>
          </w:tcPr>
          <w:p w:rsidR="003165A0" w:rsidRDefault="005D42D9">
            <w:r>
              <w:t xml:space="preserve"> </w:t>
            </w:r>
          </w:p>
        </w:tc>
      </w:tr>
    </w:tbl>
    <w:p w:rsidR="003165A0" w:rsidRDefault="00692E2E" w:rsidP="00A80D27">
      <w:pPr>
        <w:pStyle w:val="Heading1"/>
        <w:shd w:val="clear" w:color="auto" w:fill="auto"/>
      </w:pPr>
      <w:r w:rsidRPr="00C73D95">
        <w:rPr>
          <w:color w:val="385623" w:themeColor="accent6" w:themeShade="80"/>
        </w:rPr>
        <w:t>PLEASE REFER to the</w:t>
      </w:r>
      <w:r w:rsidR="00C73D95" w:rsidRPr="00C73D95">
        <w:rPr>
          <w:color w:val="385623" w:themeColor="accent6" w:themeShade="80"/>
        </w:rPr>
        <w:t xml:space="preserve"> </w:t>
      </w:r>
      <w:r w:rsidR="00EE6F14">
        <w:rPr>
          <w:color w:val="385623" w:themeColor="accent6" w:themeShade="80"/>
        </w:rPr>
        <w:t>website</w:t>
      </w:r>
      <w:r w:rsidR="00C73D95" w:rsidRPr="00C73D95">
        <w:rPr>
          <w:color w:val="385623" w:themeColor="accent6" w:themeShade="80"/>
        </w:rPr>
        <w:t xml:space="preserve"> FOR </w:t>
      </w:r>
      <w:r w:rsidR="00EE6F14">
        <w:rPr>
          <w:color w:val="385623" w:themeColor="accent6" w:themeShade="80"/>
        </w:rPr>
        <w:t xml:space="preserve">terms and conditions of </w:t>
      </w:r>
      <w:bookmarkStart w:id="0" w:name="_GoBack"/>
      <w:bookmarkEnd w:id="0"/>
      <w:r w:rsidR="00EE6F14">
        <w:rPr>
          <w:color w:val="385623" w:themeColor="accent6" w:themeShade="80"/>
        </w:rPr>
        <w:t>hire</w:t>
      </w:r>
    </w:p>
    <w:sectPr w:rsidR="003165A0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BF3" w:rsidRDefault="007C2BF3">
      <w:pPr>
        <w:spacing w:before="0" w:after="0"/>
      </w:pPr>
      <w:r>
        <w:separator/>
      </w:r>
    </w:p>
  </w:endnote>
  <w:endnote w:type="continuationSeparator" w:id="0">
    <w:p w:rsidR="007C2BF3" w:rsidRDefault="007C2BF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BF3" w:rsidRDefault="007C2BF3">
      <w:pPr>
        <w:spacing w:before="0" w:after="0"/>
      </w:pPr>
      <w:r>
        <w:separator/>
      </w:r>
    </w:p>
  </w:footnote>
  <w:footnote w:type="continuationSeparator" w:id="0">
    <w:p w:rsidR="007C2BF3" w:rsidRDefault="007C2BF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D9"/>
    <w:rsid w:val="00170CF5"/>
    <w:rsid w:val="003165A0"/>
    <w:rsid w:val="005D42D9"/>
    <w:rsid w:val="00692E2E"/>
    <w:rsid w:val="00720088"/>
    <w:rsid w:val="007865B5"/>
    <w:rsid w:val="007A64BD"/>
    <w:rsid w:val="007C2BF3"/>
    <w:rsid w:val="0081243E"/>
    <w:rsid w:val="00945B16"/>
    <w:rsid w:val="00A14E9A"/>
    <w:rsid w:val="00A80D27"/>
    <w:rsid w:val="00BD412A"/>
    <w:rsid w:val="00C73D95"/>
    <w:rsid w:val="00DD3DE6"/>
    <w:rsid w:val="00DD471C"/>
    <w:rsid w:val="00EE6F14"/>
    <w:rsid w:val="00FD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E9A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E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E9A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u%20Haldane\AppData\Roaming\Microsoft\Templates\Business%20credit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6345A-54D3-4550-8348-1EFA0440824A}"/>
      </w:docPartPr>
      <w:docPartBody>
        <w:p w:rsidR="00982628" w:rsidRDefault="00982628" w:rsidP="00982628">
          <w:pPr>
            <w:pStyle w:val="DefaultPlaceholder1081868574"/>
          </w:pPr>
          <w:r w:rsidRPr="007D3F38">
            <w:rPr>
              <w:rStyle w:val="PlaceholderText"/>
            </w:rPr>
            <w:t>Click here to enter text.</w:t>
          </w:r>
        </w:p>
      </w:docPartBody>
    </w:docPart>
    <w:docPart>
      <w:docPartPr>
        <w:name w:val="9481DA563AD542F39D87A7F44963C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AAE4C-710B-4746-8BC8-A3CE9D3B4015}"/>
      </w:docPartPr>
      <w:docPartBody>
        <w:p w:rsidR="00982628" w:rsidRDefault="00982628" w:rsidP="00982628">
          <w:pPr>
            <w:pStyle w:val="9481DA563AD542F39D87A7F44963C7BE2"/>
          </w:pPr>
          <w:r w:rsidRPr="00692E2E">
            <w:rPr>
              <w:rStyle w:val="PlaceholderText"/>
              <w:color w:val="984806" w:themeColor="accent6" w:themeShade="80"/>
            </w:rPr>
            <w:t>Click here to enter text.</w:t>
          </w:r>
        </w:p>
      </w:docPartBody>
    </w:docPart>
    <w:docPart>
      <w:docPartPr>
        <w:name w:val="BC26B048CC0140E2B43212FF8EA14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11ACC-620E-462B-B16F-10483163DB58}"/>
      </w:docPartPr>
      <w:docPartBody>
        <w:p w:rsidR="00982628" w:rsidRDefault="00982628" w:rsidP="00982628">
          <w:pPr>
            <w:pStyle w:val="BC26B048CC0140E2B43212FF8EA149302"/>
          </w:pPr>
          <w:r w:rsidRPr="00692E2E">
            <w:rPr>
              <w:rStyle w:val="PlaceholderText"/>
              <w:color w:val="984806" w:themeColor="accent6" w:themeShade="80"/>
            </w:rPr>
            <w:t>Click here to enter text.</w:t>
          </w:r>
        </w:p>
      </w:docPartBody>
    </w:docPart>
    <w:docPart>
      <w:docPartPr>
        <w:name w:val="DB9F2D6B76424168B8027304C69FA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56997-AD6D-41D6-8ADB-1EABE1D28E70}"/>
      </w:docPartPr>
      <w:docPartBody>
        <w:p w:rsidR="00982628" w:rsidRDefault="00982628" w:rsidP="00982628">
          <w:pPr>
            <w:pStyle w:val="DB9F2D6B76424168B8027304C69FABC62"/>
          </w:pPr>
          <w:r w:rsidRPr="00692E2E">
            <w:rPr>
              <w:rStyle w:val="PlaceholderText"/>
              <w:color w:val="984806" w:themeColor="accent6" w:themeShade="80"/>
            </w:rPr>
            <w:t>Click here to enter text.</w:t>
          </w:r>
        </w:p>
      </w:docPartBody>
    </w:docPart>
    <w:docPart>
      <w:docPartPr>
        <w:name w:val="3ADA6D000AA84582B6C0349811C9E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70F07-C409-427B-A9DF-E8C1D1476B26}"/>
      </w:docPartPr>
      <w:docPartBody>
        <w:p w:rsidR="00982628" w:rsidRDefault="00982628" w:rsidP="00982628">
          <w:pPr>
            <w:pStyle w:val="3ADA6D000AA84582B6C0349811C9EC982"/>
          </w:pPr>
          <w:r w:rsidRPr="00692E2E">
            <w:rPr>
              <w:rStyle w:val="PlaceholderText"/>
              <w:color w:val="984806" w:themeColor="accent6" w:themeShade="80"/>
            </w:rPr>
            <w:t>Click here to enter text.</w:t>
          </w:r>
        </w:p>
      </w:docPartBody>
    </w:docPart>
    <w:docPart>
      <w:docPartPr>
        <w:name w:val="E1096C77995040479B3641A7725C4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F02EF-1655-4492-ABA0-CD005B4EA251}"/>
      </w:docPartPr>
      <w:docPartBody>
        <w:p w:rsidR="00982628" w:rsidRDefault="00982628" w:rsidP="00982628">
          <w:pPr>
            <w:pStyle w:val="E1096C77995040479B3641A7725C4CF32"/>
          </w:pPr>
          <w:r w:rsidRPr="00692E2E">
            <w:rPr>
              <w:rStyle w:val="PlaceholderText"/>
              <w:color w:val="984806" w:themeColor="accent6" w:themeShade="80"/>
            </w:rPr>
            <w:t>Click here to enter text.</w:t>
          </w:r>
        </w:p>
      </w:docPartBody>
    </w:docPart>
    <w:docPart>
      <w:docPartPr>
        <w:name w:val="2AA9CF5A57FD4416A2208C01A1401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447DE-4A80-477D-8623-1961BEC276E4}"/>
      </w:docPartPr>
      <w:docPartBody>
        <w:p w:rsidR="00982628" w:rsidRDefault="00982628" w:rsidP="00982628">
          <w:pPr>
            <w:pStyle w:val="2AA9CF5A57FD4416A2208C01A14018EB2"/>
          </w:pPr>
          <w:r w:rsidRPr="00692E2E">
            <w:rPr>
              <w:rStyle w:val="PlaceholderText"/>
              <w:color w:val="984806" w:themeColor="accent6" w:themeShade="80"/>
            </w:rPr>
            <w:t>Click here to enter text.</w:t>
          </w:r>
        </w:p>
      </w:docPartBody>
    </w:docPart>
    <w:docPart>
      <w:docPartPr>
        <w:name w:val="F987A2E43AF8488290F4E0A535420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BB76B-0870-4793-B1C3-458015D18FBB}"/>
      </w:docPartPr>
      <w:docPartBody>
        <w:p w:rsidR="00982628" w:rsidRDefault="00982628" w:rsidP="00982628">
          <w:pPr>
            <w:pStyle w:val="F987A2E43AF8488290F4E0A5354203EC1"/>
          </w:pPr>
          <w:r w:rsidRPr="007D3F3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1C"/>
    <w:rsid w:val="001E60BA"/>
    <w:rsid w:val="002653A3"/>
    <w:rsid w:val="0086207B"/>
    <w:rsid w:val="00982628"/>
    <w:rsid w:val="00D1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75657A43C94391AF3AA0961B4407EA">
    <w:name w:val="5C75657A43C94391AF3AA0961B4407EA"/>
  </w:style>
  <w:style w:type="character" w:styleId="PlaceholderText">
    <w:name w:val="Placeholder Text"/>
    <w:basedOn w:val="DefaultParagraphFont"/>
    <w:uiPriority w:val="99"/>
    <w:semiHidden/>
    <w:rsid w:val="00982628"/>
    <w:rPr>
      <w:color w:val="808080"/>
    </w:rPr>
  </w:style>
  <w:style w:type="paragraph" w:customStyle="1" w:styleId="9481DA563AD542F39D87A7F44963C7BE">
    <w:name w:val="9481DA563AD542F39D87A7F44963C7BE"/>
    <w:rsid w:val="00D1711C"/>
    <w:pPr>
      <w:spacing w:before="60" w:after="60" w:line="240" w:lineRule="auto"/>
      <w:ind w:left="72" w:right="72"/>
    </w:pPr>
    <w:rPr>
      <w:sz w:val="18"/>
      <w:szCs w:val="18"/>
      <w:lang w:val="en-US" w:eastAsia="ja-JP"/>
    </w:rPr>
  </w:style>
  <w:style w:type="paragraph" w:customStyle="1" w:styleId="BC26B048CC0140E2B43212FF8EA14930">
    <w:name w:val="BC26B048CC0140E2B43212FF8EA14930"/>
    <w:rsid w:val="00D1711C"/>
    <w:pPr>
      <w:spacing w:before="60" w:after="60" w:line="240" w:lineRule="auto"/>
      <w:ind w:left="72" w:right="72"/>
    </w:pPr>
    <w:rPr>
      <w:sz w:val="18"/>
      <w:szCs w:val="18"/>
      <w:lang w:val="en-US" w:eastAsia="ja-JP"/>
    </w:rPr>
  </w:style>
  <w:style w:type="paragraph" w:customStyle="1" w:styleId="DB9F2D6B76424168B8027304C69FABC6">
    <w:name w:val="DB9F2D6B76424168B8027304C69FABC6"/>
    <w:rsid w:val="00D1711C"/>
    <w:pPr>
      <w:spacing w:before="60" w:after="60" w:line="240" w:lineRule="auto"/>
      <w:ind w:left="72" w:right="72"/>
    </w:pPr>
    <w:rPr>
      <w:sz w:val="18"/>
      <w:szCs w:val="18"/>
      <w:lang w:val="en-US" w:eastAsia="ja-JP"/>
    </w:rPr>
  </w:style>
  <w:style w:type="paragraph" w:customStyle="1" w:styleId="3ADA6D000AA84582B6C0349811C9EC98">
    <w:name w:val="3ADA6D000AA84582B6C0349811C9EC98"/>
    <w:rsid w:val="00D1711C"/>
    <w:pPr>
      <w:spacing w:before="60" w:after="60" w:line="240" w:lineRule="auto"/>
      <w:ind w:left="72" w:right="72"/>
    </w:pPr>
    <w:rPr>
      <w:sz w:val="18"/>
      <w:szCs w:val="18"/>
      <w:lang w:val="en-US" w:eastAsia="ja-JP"/>
    </w:rPr>
  </w:style>
  <w:style w:type="paragraph" w:customStyle="1" w:styleId="E1096C77995040479B3641A7725C4CF3">
    <w:name w:val="E1096C77995040479B3641A7725C4CF3"/>
    <w:rsid w:val="00D1711C"/>
    <w:pPr>
      <w:spacing w:before="60" w:after="60" w:line="240" w:lineRule="auto"/>
      <w:ind w:left="72" w:right="72"/>
    </w:pPr>
    <w:rPr>
      <w:sz w:val="18"/>
      <w:szCs w:val="18"/>
      <w:lang w:val="en-US" w:eastAsia="ja-JP"/>
    </w:rPr>
  </w:style>
  <w:style w:type="paragraph" w:customStyle="1" w:styleId="0CF878B6D96A4BF393213DB448407B1F">
    <w:name w:val="0CF878B6D96A4BF393213DB448407B1F"/>
    <w:rsid w:val="00D1711C"/>
    <w:pPr>
      <w:spacing w:before="60" w:after="60" w:line="240" w:lineRule="auto"/>
      <w:ind w:left="72" w:right="72"/>
    </w:pPr>
    <w:rPr>
      <w:sz w:val="18"/>
      <w:szCs w:val="18"/>
      <w:lang w:val="en-US" w:eastAsia="ja-JP"/>
    </w:rPr>
  </w:style>
  <w:style w:type="paragraph" w:customStyle="1" w:styleId="5E7D9E965E3846AAB7107BF9E18519F4">
    <w:name w:val="5E7D9E965E3846AAB7107BF9E18519F4"/>
    <w:rsid w:val="00D1711C"/>
    <w:pPr>
      <w:spacing w:before="60" w:after="60" w:line="240" w:lineRule="auto"/>
      <w:ind w:left="72" w:right="72"/>
      <w:outlineLvl w:val="1"/>
    </w:pPr>
    <w:rPr>
      <w:rFonts w:asciiTheme="majorHAnsi" w:eastAsiaTheme="majorEastAsia" w:hAnsiTheme="majorHAnsi" w:cstheme="majorBidi"/>
      <w:color w:val="1F497D" w:themeColor="text2"/>
      <w:sz w:val="18"/>
      <w:szCs w:val="18"/>
      <w:lang w:val="en-US" w:eastAsia="ja-JP"/>
    </w:rPr>
  </w:style>
  <w:style w:type="paragraph" w:customStyle="1" w:styleId="B266097148014AF69148A25466D14D5E">
    <w:name w:val="B266097148014AF69148A25466D14D5E"/>
    <w:rsid w:val="00D1711C"/>
    <w:pPr>
      <w:spacing w:before="60" w:after="60" w:line="240" w:lineRule="auto"/>
      <w:ind w:left="72" w:right="72"/>
    </w:pPr>
    <w:rPr>
      <w:sz w:val="18"/>
      <w:szCs w:val="18"/>
      <w:lang w:val="en-US" w:eastAsia="ja-JP"/>
    </w:rPr>
  </w:style>
  <w:style w:type="paragraph" w:customStyle="1" w:styleId="DF0D693E3A6F4B2FBC9A3809E129E5B6">
    <w:name w:val="DF0D693E3A6F4B2FBC9A3809E129E5B6"/>
    <w:rsid w:val="00D1711C"/>
    <w:pPr>
      <w:spacing w:before="60" w:after="60" w:line="240" w:lineRule="auto"/>
      <w:ind w:left="72" w:right="72"/>
      <w:outlineLvl w:val="1"/>
    </w:pPr>
    <w:rPr>
      <w:rFonts w:asciiTheme="majorHAnsi" w:eastAsiaTheme="majorEastAsia" w:hAnsiTheme="majorHAnsi" w:cstheme="majorBidi"/>
      <w:color w:val="1F497D" w:themeColor="text2"/>
      <w:sz w:val="18"/>
      <w:szCs w:val="18"/>
      <w:lang w:val="en-US" w:eastAsia="ja-JP"/>
    </w:rPr>
  </w:style>
  <w:style w:type="paragraph" w:customStyle="1" w:styleId="2AA9CF5A57FD4416A2208C01A14018EB">
    <w:name w:val="2AA9CF5A57FD4416A2208C01A14018EB"/>
    <w:rsid w:val="00D1711C"/>
    <w:pPr>
      <w:spacing w:before="60" w:after="60" w:line="240" w:lineRule="auto"/>
      <w:ind w:left="72" w:right="72"/>
      <w:outlineLvl w:val="1"/>
    </w:pPr>
    <w:rPr>
      <w:rFonts w:asciiTheme="majorHAnsi" w:eastAsiaTheme="majorEastAsia" w:hAnsiTheme="majorHAnsi" w:cstheme="majorBidi"/>
      <w:color w:val="1F497D" w:themeColor="text2"/>
      <w:sz w:val="18"/>
      <w:szCs w:val="18"/>
      <w:lang w:val="en-US" w:eastAsia="ja-JP"/>
    </w:rPr>
  </w:style>
  <w:style w:type="paragraph" w:customStyle="1" w:styleId="1D81AAA5668E4D2FA705136DB1E6E83F">
    <w:name w:val="1D81AAA5668E4D2FA705136DB1E6E83F"/>
    <w:rsid w:val="00D1711C"/>
    <w:pPr>
      <w:spacing w:before="60" w:after="60" w:line="240" w:lineRule="auto"/>
      <w:ind w:left="72" w:right="72"/>
    </w:pPr>
    <w:rPr>
      <w:sz w:val="18"/>
      <w:szCs w:val="18"/>
      <w:lang w:val="en-US" w:eastAsia="ja-JP"/>
    </w:rPr>
  </w:style>
  <w:style w:type="paragraph" w:customStyle="1" w:styleId="4F452857969F49D1870214A4D8F4985D">
    <w:name w:val="4F452857969F49D1870214A4D8F4985D"/>
    <w:rsid w:val="00D1711C"/>
    <w:pPr>
      <w:spacing w:before="60" w:after="60" w:line="240" w:lineRule="auto"/>
      <w:ind w:left="72" w:right="72"/>
      <w:outlineLvl w:val="1"/>
    </w:pPr>
    <w:rPr>
      <w:rFonts w:asciiTheme="majorHAnsi" w:eastAsiaTheme="majorEastAsia" w:hAnsiTheme="majorHAnsi" w:cstheme="majorBidi"/>
      <w:color w:val="1F497D" w:themeColor="text2"/>
      <w:sz w:val="18"/>
      <w:szCs w:val="18"/>
      <w:lang w:val="en-US" w:eastAsia="ja-JP"/>
    </w:rPr>
  </w:style>
  <w:style w:type="paragraph" w:customStyle="1" w:styleId="A19D21D0EE2044D7AC98D109FB9A7886">
    <w:name w:val="A19D21D0EE2044D7AC98D109FB9A7886"/>
    <w:rsid w:val="00D1711C"/>
    <w:pPr>
      <w:spacing w:before="60" w:after="60" w:line="240" w:lineRule="auto"/>
      <w:ind w:left="72" w:right="72"/>
    </w:pPr>
    <w:rPr>
      <w:sz w:val="18"/>
      <w:szCs w:val="18"/>
      <w:lang w:val="en-US" w:eastAsia="ja-JP"/>
    </w:rPr>
  </w:style>
  <w:style w:type="paragraph" w:customStyle="1" w:styleId="81D8E88E366143E38B70D823EEE5BA8B">
    <w:name w:val="81D8E88E366143E38B70D823EEE5BA8B"/>
    <w:rsid w:val="00D1711C"/>
    <w:pPr>
      <w:spacing w:before="60" w:after="60" w:line="240" w:lineRule="auto"/>
      <w:ind w:left="72" w:right="72"/>
      <w:outlineLvl w:val="1"/>
    </w:pPr>
    <w:rPr>
      <w:rFonts w:asciiTheme="majorHAnsi" w:eastAsiaTheme="majorEastAsia" w:hAnsiTheme="majorHAnsi" w:cstheme="majorBidi"/>
      <w:color w:val="1F497D" w:themeColor="text2"/>
      <w:sz w:val="18"/>
      <w:szCs w:val="18"/>
      <w:lang w:val="en-US" w:eastAsia="ja-JP"/>
    </w:rPr>
  </w:style>
  <w:style w:type="paragraph" w:customStyle="1" w:styleId="B8914780305749099684741A1D8463F2">
    <w:name w:val="B8914780305749099684741A1D8463F2"/>
    <w:rsid w:val="00D1711C"/>
    <w:pPr>
      <w:spacing w:before="60" w:after="60" w:line="240" w:lineRule="auto"/>
      <w:ind w:left="72" w:right="72"/>
    </w:pPr>
    <w:rPr>
      <w:sz w:val="18"/>
      <w:szCs w:val="18"/>
      <w:lang w:val="en-US" w:eastAsia="ja-JP"/>
    </w:rPr>
  </w:style>
  <w:style w:type="paragraph" w:customStyle="1" w:styleId="71FD627E93D3442DBEF0BC8E966761AA">
    <w:name w:val="71FD627E93D3442DBEF0BC8E966761AA"/>
    <w:rsid w:val="00D1711C"/>
    <w:pPr>
      <w:spacing w:before="60" w:after="60" w:line="240" w:lineRule="auto"/>
      <w:ind w:left="72" w:right="72"/>
      <w:outlineLvl w:val="1"/>
    </w:pPr>
    <w:rPr>
      <w:rFonts w:asciiTheme="majorHAnsi" w:eastAsiaTheme="majorEastAsia" w:hAnsiTheme="majorHAnsi" w:cstheme="majorBidi"/>
      <w:color w:val="1F497D" w:themeColor="text2"/>
      <w:sz w:val="18"/>
      <w:szCs w:val="18"/>
      <w:lang w:val="en-US" w:eastAsia="ja-JP"/>
    </w:rPr>
  </w:style>
  <w:style w:type="paragraph" w:customStyle="1" w:styleId="6FF261F7FE6B45C3A34BF8127C244376">
    <w:name w:val="6FF261F7FE6B45C3A34BF8127C244376"/>
    <w:rsid w:val="00D1711C"/>
    <w:pPr>
      <w:spacing w:before="60" w:after="60" w:line="240" w:lineRule="auto"/>
      <w:ind w:left="72" w:right="72"/>
      <w:outlineLvl w:val="1"/>
    </w:pPr>
    <w:rPr>
      <w:rFonts w:asciiTheme="majorHAnsi" w:eastAsiaTheme="majorEastAsia" w:hAnsiTheme="majorHAnsi" w:cstheme="majorBidi"/>
      <w:color w:val="1F497D" w:themeColor="text2"/>
      <w:sz w:val="18"/>
      <w:szCs w:val="18"/>
      <w:lang w:val="en-US" w:eastAsia="ja-JP"/>
    </w:rPr>
  </w:style>
  <w:style w:type="paragraph" w:customStyle="1" w:styleId="8F8FDADCB79044039B15D1C6FF24A507">
    <w:name w:val="8F8FDADCB79044039B15D1C6FF24A507"/>
    <w:rsid w:val="00D1711C"/>
    <w:pPr>
      <w:spacing w:before="60" w:after="60" w:line="240" w:lineRule="auto"/>
      <w:ind w:left="72" w:right="72"/>
    </w:pPr>
    <w:rPr>
      <w:sz w:val="18"/>
      <w:szCs w:val="18"/>
      <w:lang w:val="en-US" w:eastAsia="ja-JP"/>
    </w:rPr>
  </w:style>
  <w:style w:type="paragraph" w:customStyle="1" w:styleId="2539DB0663B94CD69FD1DAD13FCA6120">
    <w:name w:val="2539DB0663B94CD69FD1DAD13FCA6120"/>
    <w:rsid w:val="00D1711C"/>
    <w:pPr>
      <w:spacing w:before="60" w:after="60" w:line="240" w:lineRule="auto"/>
      <w:ind w:left="72" w:right="72"/>
      <w:outlineLvl w:val="1"/>
    </w:pPr>
    <w:rPr>
      <w:rFonts w:asciiTheme="majorHAnsi" w:eastAsiaTheme="majorEastAsia" w:hAnsiTheme="majorHAnsi" w:cstheme="majorBidi"/>
      <w:color w:val="1F497D" w:themeColor="text2"/>
      <w:sz w:val="18"/>
      <w:szCs w:val="18"/>
      <w:lang w:val="en-US" w:eastAsia="ja-JP"/>
    </w:rPr>
  </w:style>
  <w:style w:type="paragraph" w:customStyle="1" w:styleId="C08BE3245C7540D6BA45EFED5440EF46">
    <w:name w:val="C08BE3245C7540D6BA45EFED5440EF46"/>
    <w:rsid w:val="00D1711C"/>
    <w:pPr>
      <w:spacing w:before="60" w:after="60" w:line="240" w:lineRule="auto"/>
      <w:ind w:left="72" w:right="72"/>
    </w:pPr>
    <w:rPr>
      <w:sz w:val="18"/>
      <w:szCs w:val="18"/>
      <w:lang w:val="en-US" w:eastAsia="ja-JP"/>
    </w:rPr>
  </w:style>
  <w:style w:type="paragraph" w:customStyle="1" w:styleId="4992551DF3B14468A2BB8D92320A612B">
    <w:name w:val="4992551DF3B14468A2BB8D92320A612B"/>
    <w:rsid w:val="00D1711C"/>
    <w:pPr>
      <w:spacing w:before="60" w:after="60" w:line="240" w:lineRule="auto"/>
      <w:ind w:left="72" w:right="72"/>
      <w:outlineLvl w:val="1"/>
    </w:pPr>
    <w:rPr>
      <w:rFonts w:asciiTheme="majorHAnsi" w:eastAsiaTheme="majorEastAsia" w:hAnsiTheme="majorHAnsi" w:cstheme="majorBidi"/>
      <w:color w:val="1F497D" w:themeColor="text2"/>
      <w:sz w:val="18"/>
      <w:szCs w:val="18"/>
      <w:lang w:val="en-US" w:eastAsia="ja-JP"/>
    </w:rPr>
  </w:style>
  <w:style w:type="paragraph" w:customStyle="1" w:styleId="31708FAE52384C29B923130AEC66E70E">
    <w:name w:val="31708FAE52384C29B923130AEC66E70E"/>
    <w:rsid w:val="00D1711C"/>
    <w:pPr>
      <w:spacing w:before="60" w:after="60" w:line="240" w:lineRule="auto"/>
      <w:ind w:left="72" w:right="72"/>
    </w:pPr>
    <w:rPr>
      <w:sz w:val="18"/>
      <w:szCs w:val="18"/>
      <w:lang w:val="en-US" w:eastAsia="ja-JP"/>
    </w:rPr>
  </w:style>
  <w:style w:type="paragraph" w:customStyle="1" w:styleId="86C63FAE38044ADBBDE9E1BE54990ADF">
    <w:name w:val="86C63FAE38044ADBBDE9E1BE54990ADF"/>
    <w:rsid w:val="00D1711C"/>
    <w:pPr>
      <w:spacing w:before="60" w:after="60" w:line="240" w:lineRule="auto"/>
      <w:ind w:left="72" w:right="72"/>
    </w:pPr>
    <w:rPr>
      <w:sz w:val="18"/>
      <w:szCs w:val="18"/>
      <w:lang w:val="en-US" w:eastAsia="ja-JP"/>
    </w:rPr>
  </w:style>
  <w:style w:type="paragraph" w:customStyle="1" w:styleId="803E8C10B48E4F0496FC81D3BFAE2D77">
    <w:name w:val="803E8C10B48E4F0496FC81D3BFAE2D77"/>
    <w:rsid w:val="00D1711C"/>
    <w:pPr>
      <w:spacing w:before="60" w:after="60" w:line="240" w:lineRule="auto"/>
      <w:ind w:left="72" w:right="72"/>
    </w:pPr>
    <w:rPr>
      <w:sz w:val="18"/>
      <w:szCs w:val="18"/>
      <w:lang w:val="en-US" w:eastAsia="ja-JP"/>
    </w:rPr>
  </w:style>
  <w:style w:type="paragraph" w:customStyle="1" w:styleId="0C52B0B7A6314168AC41125DB9477CE0">
    <w:name w:val="0C52B0B7A6314168AC41125DB9477CE0"/>
    <w:rsid w:val="00D1711C"/>
    <w:pPr>
      <w:spacing w:before="60" w:after="60" w:line="240" w:lineRule="auto"/>
      <w:ind w:left="72" w:right="72"/>
    </w:pPr>
    <w:rPr>
      <w:sz w:val="18"/>
      <w:szCs w:val="18"/>
      <w:lang w:val="en-US" w:eastAsia="ja-JP"/>
    </w:rPr>
  </w:style>
  <w:style w:type="paragraph" w:customStyle="1" w:styleId="6EC1ED088DE5447FA612B0335583D4C7">
    <w:name w:val="6EC1ED088DE5447FA612B0335583D4C7"/>
    <w:rsid w:val="00D1711C"/>
    <w:pPr>
      <w:spacing w:before="60" w:after="60" w:line="240" w:lineRule="auto"/>
      <w:ind w:left="72" w:right="72"/>
    </w:pPr>
    <w:rPr>
      <w:sz w:val="18"/>
      <w:szCs w:val="18"/>
      <w:lang w:val="en-US" w:eastAsia="ja-JP"/>
    </w:rPr>
  </w:style>
  <w:style w:type="paragraph" w:customStyle="1" w:styleId="743039A5ED994A2FB1470EBBDDF9217B">
    <w:name w:val="743039A5ED994A2FB1470EBBDDF9217B"/>
    <w:rsid w:val="00D1711C"/>
    <w:pPr>
      <w:spacing w:before="60" w:after="60" w:line="240" w:lineRule="auto"/>
      <w:ind w:left="72" w:right="72"/>
    </w:pPr>
    <w:rPr>
      <w:sz w:val="18"/>
      <w:szCs w:val="18"/>
      <w:lang w:val="en-US" w:eastAsia="ja-JP"/>
    </w:rPr>
  </w:style>
  <w:style w:type="paragraph" w:customStyle="1" w:styleId="99BD65A6ECF24310AFC97A0356193CB3">
    <w:name w:val="99BD65A6ECF24310AFC97A0356193CB3"/>
    <w:rsid w:val="00D1711C"/>
    <w:pPr>
      <w:spacing w:before="60" w:after="60" w:line="240" w:lineRule="auto"/>
      <w:ind w:left="72" w:right="72"/>
    </w:pPr>
    <w:rPr>
      <w:sz w:val="18"/>
      <w:szCs w:val="18"/>
      <w:lang w:val="en-US" w:eastAsia="ja-JP"/>
    </w:rPr>
  </w:style>
  <w:style w:type="paragraph" w:customStyle="1" w:styleId="FF9D6C074BAC4F3985DD3AC238B634A3">
    <w:name w:val="FF9D6C074BAC4F3985DD3AC238B634A3"/>
    <w:rsid w:val="00D1711C"/>
    <w:pPr>
      <w:spacing w:before="60" w:after="60" w:line="240" w:lineRule="auto"/>
      <w:ind w:left="72" w:right="72"/>
    </w:pPr>
    <w:rPr>
      <w:sz w:val="18"/>
      <w:szCs w:val="18"/>
      <w:lang w:val="en-US" w:eastAsia="ja-JP"/>
    </w:rPr>
  </w:style>
  <w:style w:type="paragraph" w:customStyle="1" w:styleId="8FF85AFA6C2C45B9B5980CD14130CBBE">
    <w:name w:val="8FF85AFA6C2C45B9B5980CD14130CBBE"/>
    <w:rsid w:val="00D1711C"/>
    <w:pPr>
      <w:spacing w:before="60" w:after="60" w:line="240" w:lineRule="auto"/>
      <w:ind w:left="72" w:right="72"/>
    </w:pPr>
    <w:rPr>
      <w:sz w:val="18"/>
      <w:szCs w:val="18"/>
      <w:lang w:val="en-US" w:eastAsia="ja-JP"/>
    </w:rPr>
  </w:style>
  <w:style w:type="paragraph" w:customStyle="1" w:styleId="2C0A272AF3C24C7BBF39D36560946F7D">
    <w:name w:val="2C0A272AF3C24C7BBF39D36560946F7D"/>
    <w:rsid w:val="00D1711C"/>
    <w:pPr>
      <w:spacing w:before="60" w:after="60" w:line="240" w:lineRule="auto"/>
      <w:ind w:left="72" w:right="72"/>
    </w:pPr>
    <w:rPr>
      <w:sz w:val="18"/>
      <w:szCs w:val="18"/>
      <w:lang w:val="en-US" w:eastAsia="ja-JP"/>
    </w:rPr>
  </w:style>
  <w:style w:type="paragraph" w:customStyle="1" w:styleId="8EE37B91CBAC47B69D67799DAB8B62DC">
    <w:name w:val="8EE37B91CBAC47B69D67799DAB8B62DC"/>
    <w:rsid w:val="00D1711C"/>
    <w:pPr>
      <w:spacing w:before="60" w:after="60" w:line="240" w:lineRule="auto"/>
      <w:ind w:left="72" w:right="72"/>
    </w:pPr>
    <w:rPr>
      <w:sz w:val="18"/>
      <w:szCs w:val="18"/>
      <w:lang w:val="en-US" w:eastAsia="ja-JP"/>
    </w:rPr>
  </w:style>
  <w:style w:type="paragraph" w:customStyle="1" w:styleId="5886271E47A843A0AF800F3057CC053E">
    <w:name w:val="5886271E47A843A0AF800F3057CC053E"/>
    <w:rsid w:val="00D1711C"/>
    <w:pPr>
      <w:spacing w:before="60" w:after="60" w:line="240" w:lineRule="auto"/>
      <w:ind w:left="72" w:right="72"/>
    </w:pPr>
    <w:rPr>
      <w:sz w:val="18"/>
      <w:szCs w:val="18"/>
      <w:lang w:val="en-US" w:eastAsia="ja-JP"/>
    </w:rPr>
  </w:style>
  <w:style w:type="paragraph" w:customStyle="1" w:styleId="74F62C4C667540BB81DEA18298840E5F">
    <w:name w:val="74F62C4C667540BB81DEA18298840E5F"/>
    <w:rsid w:val="00D1711C"/>
    <w:pPr>
      <w:spacing w:before="60" w:after="60" w:line="240" w:lineRule="auto"/>
      <w:ind w:left="72" w:right="72"/>
    </w:pPr>
    <w:rPr>
      <w:sz w:val="18"/>
      <w:szCs w:val="18"/>
      <w:lang w:val="en-US" w:eastAsia="ja-JP"/>
    </w:rPr>
  </w:style>
  <w:style w:type="paragraph" w:customStyle="1" w:styleId="0C04529BCCE44BED9964294B53C115F1">
    <w:name w:val="0C04529BCCE44BED9964294B53C115F1"/>
    <w:rsid w:val="00D1711C"/>
  </w:style>
  <w:style w:type="paragraph" w:customStyle="1" w:styleId="C079F3C8580B4BFDB2F72441820A173B">
    <w:name w:val="C079F3C8580B4BFDB2F72441820A173B"/>
    <w:rsid w:val="00D1711C"/>
  </w:style>
  <w:style w:type="paragraph" w:customStyle="1" w:styleId="A5747C16AB3D41809868E01C754F00A3">
    <w:name w:val="A5747C16AB3D41809868E01C754F00A3"/>
    <w:rsid w:val="00D1711C"/>
  </w:style>
  <w:style w:type="paragraph" w:customStyle="1" w:styleId="3BAD126D1E9E4FDC92134CD60CB8BE3E">
    <w:name w:val="3BAD126D1E9E4FDC92134CD60CB8BE3E"/>
    <w:rsid w:val="00D1711C"/>
  </w:style>
  <w:style w:type="paragraph" w:customStyle="1" w:styleId="9440A3EC43DD4E3785DAE71EC9D7E505">
    <w:name w:val="9440A3EC43DD4E3785DAE71EC9D7E505"/>
    <w:rsid w:val="00D1711C"/>
  </w:style>
  <w:style w:type="paragraph" w:customStyle="1" w:styleId="5B3D295E9B234F0ABABFA7F1DEEEE73F">
    <w:name w:val="5B3D295E9B234F0ABABFA7F1DEEEE73F"/>
    <w:rsid w:val="00D1711C"/>
  </w:style>
  <w:style w:type="paragraph" w:customStyle="1" w:styleId="9481DA563AD542F39D87A7F44963C7BE1">
    <w:name w:val="9481DA563AD542F39D87A7F44963C7BE1"/>
    <w:rsid w:val="00D1711C"/>
    <w:pPr>
      <w:spacing w:before="60" w:after="60" w:line="240" w:lineRule="auto"/>
      <w:ind w:left="72" w:right="72"/>
    </w:pPr>
    <w:rPr>
      <w:sz w:val="18"/>
      <w:szCs w:val="18"/>
      <w:lang w:val="en-US" w:eastAsia="ja-JP"/>
    </w:rPr>
  </w:style>
  <w:style w:type="paragraph" w:customStyle="1" w:styleId="BC26B048CC0140E2B43212FF8EA149301">
    <w:name w:val="BC26B048CC0140E2B43212FF8EA149301"/>
    <w:rsid w:val="00D1711C"/>
    <w:pPr>
      <w:spacing w:before="60" w:after="60" w:line="240" w:lineRule="auto"/>
      <w:ind w:left="72" w:right="72"/>
    </w:pPr>
    <w:rPr>
      <w:sz w:val="18"/>
      <w:szCs w:val="18"/>
      <w:lang w:val="en-US" w:eastAsia="ja-JP"/>
    </w:rPr>
  </w:style>
  <w:style w:type="paragraph" w:customStyle="1" w:styleId="DB9F2D6B76424168B8027304C69FABC61">
    <w:name w:val="DB9F2D6B76424168B8027304C69FABC61"/>
    <w:rsid w:val="00D1711C"/>
    <w:pPr>
      <w:spacing w:before="60" w:after="60" w:line="240" w:lineRule="auto"/>
      <w:ind w:left="72" w:right="72"/>
    </w:pPr>
    <w:rPr>
      <w:sz w:val="18"/>
      <w:szCs w:val="18"/>
      <w:lang w:val="en-US" w:eastAsia="ja-JP"/>
    </w:rPr>
  </w:style>
  <w:style w:type="paragraph" w:customStyle="1" w:styleId="3ADA6D000AA84582B6C0349811C9EC981">
    <w:name w:val="3ADA6D000AA84582B6C0349811C9EC981"/>
    <w:rsid w:val="00D1711C"/>
    <w:pPr>
      <w:spacing w:before="60" w:after="60" w:line="240" w:lineRule="auto"/>
      <w:ind w:left="72" w:right="72"/>
    </w:pPr>
    <w:rPr>
      <w:sz w:val="18"/>
      <w:szCs w:val="18"/>
      <w:lang w:val="en-US" w:eastAsia="ja-JP"/>
    </w:rPr>
  </w:style>
  <w:style w:type="paragraph" w:customStyle="1" w:styleId="E1096C77995040479B3641A7725C4CF31">
    <w:name w:val="E1096C77995040479B3641A7725C4CF31"/>
    <w:rsid w:val="00D1711C"/>
    <w:pPr>
      <w:spacing w:before="60" w:after="60" w:line="240" w:lineRule="auto"/>
      <w:ind w:left="72" w:right="72"/>
    </w:pPr>
    <w:rPr>
      <w:sz w:val="18"/>
      <w:szCs w:val="18"/>
      <w:lang w:val="en-US" w:eastAsia="ja-JP"/>
    </w:rPr>
  </w:style>
  <w:style w:type="paragraph" w:customStyle="1" w:styleId="F987A2E43AF8488290F4E0A5354203EC">
    <w:name w:val="F987A2E43AF8488290F4E0A5354203EC"/>
    <w:rsid w:val="00D1711C"/>
    <w:pPr>
      <w:spacing w:before="60" w:after="60" w:line="240" w:lineRule="auto"/>
      <w:ind w:left="72" w:right="72"/>
    </w:pPr>
    <w:rPr>
      <w:sz w:val="18"/>
      <w:szCs w:val="18"/>
      <w:lang w:val="en-US" w:eastAsia="ja-JP"/>
    </w:rPr>
  </w:style>
  <w:style w:type="paragraph" w:customStyle="1" w:styleId="73EAA828B1D1437CAE226F5E433F125F">
    <w:name w:val="73EAA828B1D1437CAE226F5E433F125F"/>
    <w:rsid w:val="00D1711C"/>
    <w:pPr>
      <w:spacing w:before="60" w:after="60" w:line="240" w:lineRule="auto"/>
      <w:ind w:left="72" w:right="72"/>
    </w:pPr>
    <w:rPr>
      <w:sz w:val="18"/>
      <w:szCs w:val="18"/>
      <w:lang w:val="en-US" w:eastAsia="ja-JP"/>
    </w:rPr>
  </w:style>
  <w:style w:type="paragraph" w:customStyle="1" w:styleId="2AA9CF5A57FD4416A2208C01A14018EB1">
    <w:name w:val="2AA9CF5A57FD4416A2208C01A14018EB1"/>
    <w:rsid w:val="00D1711C"/>
    <w:pPr>
      <w:spacing w:before="60" w:after="60" w:line="240" w:lineRule="auto"/>
      <w:ind w:left="72" w:right="72"/>
      <w:outlineLvl w:val="1"/>
    </w:pPr>
    <w:rPr>
      <w:rFonts w:asciiTheme="majorHAnsi" w:eastAsiaTheme="majorEastAsia" w:hAnsiTheme="majorHAnsi" w:cstheme="majorBidi"/>
      <w:color w:val="1F497D" w:themeColor="text2"/>
      <w:sz w:val="18"/>
      <w:szCs w:val="18"/>
      <w:lang w:val="en-US" w:eastAsia="ja-JP"/>
    </w:rPr>
  </w:style>
  <w:style w:type="paragraph" w:customStyle="1" w:styleId="9481DA563AD542F39D87A7F44963C7BE2">
    <w:name w:val="9481DA563AD542F39D87A7F44963C7BE2"/>
    <w:rsid w:val="00982628"/>
    <w:pPr>
      <w:spacing w:before="60" w:after="60" w:line="240" w:lineRule="auto"/>
      <w:ind w:left="72" w:right="72"/>
    </w:pPr>
    <w:rPr>
      <w:sz w:val="18"/>
      <w:szCs w:val="18"/>
      <w:lang w:val="en-US" w:eastAsia="ja-JP"/>
    </w:rPr>
  </w:style>
  <w:style w:type="paragraph" w:customStyle="1" w:styleId="BC26B048CC0140E2B43212FF8EA149302">
    <w:name w:val="BC26B048CC0140E2B43212FF8EA149302"/>
    <w:rsid w:val="00982628"/>
    <w:pPr>
      <w:spacing w:before="60" w:after="60" w:line="240" w:lineRule="auto"/>
      <w:ind w:left="72" w:right="72"/>
    </w:pPr>
    <w:rPr>
      <w:sz w:val="18"/>
      <w:szCs w:val="18"/>
      <w:lang w:val="en-US" w:eastAsia="ja-JP"/>
    </w:rPr>
  </w:style>
  <w:style w:type="paragraph" w:customStyle="1" w:styleId="DB9F2D6B76424168B8027304C69FABC62">
    <w:name w:val="DB9F2D6B76424168B8027304C69FABC62"/>
    <w:rsid w:val="00982628"/>
    <w:pPr>
      <w:spacing w:before="60" w:after="60" w:line="240" w:lineRule="auto"/>
      <w:ind w:left="72" w:right="72"/>
    </w:pPr>
    <w:rPr>
      <w:sz w:val="18"/>
      <w:szCs w:val="18"/>
      <w:lang w:val="en-US" w:eastAsia="ja-JP"/>
    </w:rPr>
  </w:style>
  <w:style w:type="paragraph" w:customStyle="1" w:styleId="3ADA6D000AA84582B6C0349811C9EC982">
    <w:name w:val="3ADA6D000AA84582B6C0349811C9EC982"/>
    <w:rsid w:val="00982628"/>
    <w:pPr>
      <w:spacing w:before="60" w:after="60" w:line="240" w:lineRule="auto"/>
      <w:ind w:left="72" w:right="72"/>
    </w:pPr>
    <w:rPr>
      <w:sz w:val="18"/>
      <w:szCs w:val="18"/>
      <w:lang w:val="en-US" w:eastAsia="ja-JP"/>
    </w:rPr>
  </w:style>
  <w:style w:type="paragraph" w:customStyle="1" w:styleId="E1096C77995040479B3641A7725C4CF32">
    <w:name w:val="E1096C77995040479B3641A7725C4CF32"/>
    <w:rsid w:val="00982628"/>
    <w:pPr>
      <w:spacing w:before="60" w:after="60" w:line="240" w:lineRule="auto"/>
      <w:ind w:left="72" w:right="72"/>
    </w:pPr>
    <w:rPr>
      <w:sz w:val="18"/>
      <w:szCs w:val="18"/>
      <w:lang w:val="en-US" w:eastAsia="ja-JP"/>
    </w:rPr>
  </w:style>
  <w:style w:type="paragraph" w:customStyle="1" w:styleId="F987A2E43AF8488290F4E0A5354203EC1">
    <w:name w:val="F987A2E43AF8488290F4E0A5354203EC1"/>
    <w:rsid w:val="00982628"/>
    <w:pPr>
      <w:spacing w:before="60" w:after="60" w:line="240" w:lineRule="auto"/>
      <w:ind w:left="72" w:right="72"/>
    </w:pPr>
    <w:rPr>
      <w:sz w:val="18"/>
      <w:szCs w:val="18"/>
      <w:lang w:val="en-US" w:eastAsia="ja-JP"/>
    </w:rPr>
  </w:style>
  <w:style w:type="paragraph" w:customStyle="1" w:styleId="DefaultPlaceholder1081868574">
    <w:name w:val="DefaultPlaceholder_1081868574"/>
    <w:rsid w:val="00982628"/>
    <w:pPr>
      <w:spacing w:before="60" w:after="60" w:line="240" w:lineRule="auto"/>
      <w:ind w:left="72" w:right="72"/>
    </w:pPr>
    <w:rPr>
      <w:sz w:val="18"/>
      <w:szCs w:val="18"/>
      <w:lang w:val="en-US" w:eastAsia="ja-JP"/>
    </w:rPr>
  </w:style>
  <w:style w:type="paragraph" w:customStyle="1" w:styleId="2AA9CF5A57FD4416A2208C01A14018EB2">
    <w:name w:val="2AA9CF5A57FD4416A2208C01A14018EB2"/>
    <w:rsid w:val="00982628"/>
    <w:pPr>
      <w:spacing w:before="60" w:after="60" w:line="240" w:lineRule="auto"/>
      <w:ind w:left="72" w:right="72"/>
      <w:outlineLvl w:val="1"/>
    </w:pPr>
    <w:rPr>
      <w:rFonts w:asciiTheme="majorHAnsi" w:eastAsiaTheme="majorEastAsia" w:hAnsiTheme="majorHAnsi" w:cstheme="majorBidi"/>
      <w:color w:val="1F497D" w:themeColor="text2"/>
      <w:sz w:val="18"/>
      <w:szCs w:val="18"/>
      <w:lang w:val="en-US" w:eastAsia="ja-JP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75657A43C94391AF3AA0961B4407EA">
    <w:name w:val="5C75657A43C94391AF3AA0961B4407EA"/>
  </w:style>
  <w:style w:type="character" w:styleId="PlaceholderText">
    <w:name w:val="Placeholder Text"/>
    <w:basedOn w:val="DefaultParagraphFont"/>
    <w:uiPriority w:val="99"/>
    <w:semiHidden/>
    <w:rsid w:val="00982628"/>
    <w:rPr>
      <w:color w:val="808080"/>
    </w:rPr>
  </w:style>
  <w:style w:type="paragraph" w:customStyle="1" w:styleId="9481DA563AD542F39D87A7F44963C7BE">
    <w:name w:val="9481DA563AD542F39D87A7F44963C7BE"/>
    <w:rsid w:val="00D1711C"/>
    <w:pPr>
      <w:spacing w:before="60" w:after="60" w:line="240" w:lineRule="auto"/>
      <w:ind w:left="72" w:right="72"/>
    </w:pPr>
    <w:rPr>
      <w:sz w:val="18"/>
      <w:szCs w:val="18"/>
      <w:lang w:val="en-US" w:eastAsia="ja-JP"/>
    </w:rPr>
  </w:style>
  <w:style w:type="paragraph" w:customStyle="1" w:styleId="BC26B048CC0140E2B43212FF8EA14930">
    <w:name w:val="BC26B048CC0140E2B43212FF8EA14930"/>
    <w:rsid w:val="00D1711C"/>
    <w:pPr>
      <w:spacing w:before="60" w:after="60" w:line="240" w:lineRule="auto"/>
      <w:ind w:left="72" w:right="72"/>
    </w:pPr>
    <w:rPr>
      <w:sz w:val="18"/>
      <w:szCs w:val="18"/>
      <w:lang w:val="en-US" w:eastAsia="ja-JP"/>
    </w:rPr>
  </w:style>
  <w:style w:type="paragraph" w:customStyle="1" w:styleId="DB9F2D6B76424168B8027304C69FABC6">
    <w:name w:val="DB9F2D6B76424168B8027304C69FABC6"/>
    <w:rsid w:val="00D1711C"/>
    <w:pPr>
      <w:spacing w:before="60" w:after="60" w:line="240" w:lineRule="auto"/>
      <w:ind w:left="72" w:right="72"/>
    </w:pPr>
    <w:rPr>
      <w:sz w:val="18"/>
      <w:szCs w:val="18"/>
      <w:lang w:val="en-US" w:eastAsia="ja-JP"/>
    </w:rPr>
  </w:style>
  <w:style w:type="paragraph" w:customStyle="1" w:styleId="3ADA6D000AA84582B6C0349811C9EC98">
    <w:name w:val="3ADA6D000AA84582B6C0349811C9EC98"/>
    <w:rsid w:val="00D1711C"/>
    <w:pPr>
      <w:spacing w:before="60" w:after="60" w:line="240" w:lineRule="auto"/>
      <w:ind w:left="72" w:right="72"/>
    </w:pPr>
    <w:rPr>
      <w:sz w:val="18"/>
      <w:szCs w:val="18"/>
      <w:lang w:val="en-US" w:eastAsia="ja-JP"/>
    </w:rPr>
  </w:style>
  <w:style w:type="paragraph" w:customStyle="1" w:styleId="E1096C77995040479B3641A7725C4CF3">
    <w:name w:val="E1096C77995040479B3641A7725C4CF3"/>
    <w:rsid w:val="00D1711C"/>
    <w:pPr>
      <w:spacing w:before="60" w:after="60" w:line="240" w:lineRule="auto"/>
      <w:ind w:left="72" w:right="72"/>
    </w:pPr>
    <w:rPr>
      <w:sz w:val="18"/>
      <w:szCs w:val="18"/>
      <w:lang w:val="en-US" w:eastAsia="ja-JP"/>
    </w:rPr>
  </w:style>
  <w:style w:type="paragraph" w:customStyle="1" w:styleId="0CF878B6D96A4BF393213DB448407B1F">
    <w:name w:val="0CF878B6D96A4BF393213DB448407B1F"/>
    <w:rsid w:val="00D1711C"/>
    <w:pPr>
      <w:spacing w:before="60" w:after="60" w:line="240" w:lineRule="auto"/>
      <w:ind w:left="72" w:right="72"/>
    </w:pPr>
    <w:rPr>
      <w:sz w:val="18"/>
      <w:szCs w:val="18"/>
      <w:lang w:val="en-US" w:eastAsia="ja-JP"/>
    </w:rPr>
  </w:style>
  <w:style w:type="paragraph" w:customStyle="1" w:styleId="5E7D9E965E3846AAB7107BF9E18519F4">
    <w:name w:val="5E7D9E965E3846AAB7107BF9E18519F4"/>
    <w:rsid w:val="00D1711C"/>
    <w:pPr>
      <w:spacing w:before="60" w:after="60" w:line="240" w:lineRule="auto"/>
      <w:ind w:left="72" w:right="72"/>
      <w:outlineLvl w:val="1"/>
    </w:pPr>
    <w:rPr>
      <w:rFonts w:asciiTheme="majorHAnsi" w:eastAsiaTheme="majorEastAsia" w:hAnsiTheme="majorHAnsi" w:cstheme="majorBidi"/>
      <w:color w:val="1F497D" w:themeColor="text2"/>
      <w:sz w:val="18"/>
      <w:szCs w:val="18"/>
      <w:lang w:val="en-US" w:eastAsia="ja-JP"/>
    </w:rPr>
  </w:style>
  <w:style w:type="paragraph" w:customStyle="1" w:styleId="B266097148014AF69148A25466D14D5E">
    <w:name w:val="B266097148014AF69148A25466D14D5E"/>
    <w:rsid w:val="00D1711C"/>
    <w:pPr>
      <w:spacing w:before="60" w:after="60" w:line="240" w:lineRule="auto"/>
      <w:ind w:left="72" w:right="72"/>
    </w:pPr>
    <w:rPr>
      <w:sz w:val="18"/>
      <w:szCs w:val="18"/>
      <w:lang w:val="en-US" w:eastAsia="ja-JP"/>
    </w:rPr>
  </w:style>
  <w:style w:type="paragraph" w:customStyle="1" w:styleId="DF0D693E3A6F4B2FBC9A3809E129E5B6">
    <w:name w:val="DF0D693E3A6F4B2FBC9A3809E129E5B6"/>
    <w:rsid w:val="00D1711C"/>
    <w:pPr>
      <w:spacing w:before="60" w:after="60" w:line="240" w:lineRule="auto"/>
      <w:ind w:left="72" w:right="72"/>
      <w:outlineLvl w:val="1"/>
    </w:pPr>
    <w:rPr>
      <w:rFonts w:asciiTheme="majorHAnsi" w:eastAsiaTheme="majorEastAsia" w:hAnsiTheme="majorHAnsi" w:cstheme="majorBidi"/>
      <w:color w:val="1F497D" w:themeColor="text2"/>
      <w:sz w:val="18"/>
      <w:szCs w:val="18"/>
      <w:lang w:val="en-US" w:eastAsia="ja-JP"/>
    </w:rPr>
  </w:style>
  <w:style w:type="paragraph" w:customStyle="1" w:styleId="2AA9CF5A57FD4416A2208C01A14018EB">
    <w:name w:val="2AA9CF5A57FD4416A2208C01A14018EB"/>
    <w:rsid w:val="00D1711C"/>
    <w:pPr>
      <w:spacing w:before="60" w:after="60" w:line="240" w:lineRule="auto"/>
      <w:ind w:left="72" w:right="72"/>
      <w:outlineLvl w:val="1"/>
    </w:pPr>
    <w:rPr>
      <w:rFonts w:asciiTheme="majorHAnsi" w:eastAsiaTheme="majorEastAsia" w:hAnsiTheme="majorHAnsi" w:cstheme="majorBidi"/>
      <w:color w:val="1F497D" w:themeColor="text2"/>
      <w:sz w:val="18"/>
      <w:szCs w:val="18"/>
      <w:lang w:val="en-US" w:eastAsia="ja-JP"/>
    </w:rPr>
  </w:style>
  <w:style w:type="paragraph" w:customStyle="1" w:styleId="1D81AAA5668E4D2FA705136DB1E6E83F">
    <w:name w:val="1D81AAA5668E4D2FA705136DB1E6E83F"/>
    <w:rsid w:val="00D1711C"/>
    <w:pPr>
      <w:spacing w:before="60" w:after="60" w:line="240" w:lineRule="auto"/>
      <w:ind w:left="72" w:right="72"/>
    </w:pPr>
    <w:rPr>
      <w:sz w:val="18"/>
      <w:szCs w:val="18"/>
      <w:lang w:val="en-US" w:eastAsia="ja-JP"/>
    </w:rPr>
  </w:style>
  <w:style w:type="paragraph" w:customStyle="1" w:styleId="4F452857969F49D1870214A4D8F4985D">
    <w:name w:val="4F452857969F49D1870214A4D8F4985D"/>
    <w:rsid w:val="00D1711C"/>
    <w:pPr>
      <w:spacing w:before="60" w:after="60" w:line="240" w:lineRule="auto"/>
      <w:ind w:left="72" w:right="72"/>
      <w:outlineLvl w:val="1"/>
    </w:pPr>
    <w:rPr>
      <w:rFonts w:asciiTheme="majorHAnsi" w:eastAsiaTheme="majorEastAsia" w:hAnsiTheme="majorHAnsi" w:cstheme="majorBidi"/>
      <w:color w:val="1F497D" w:themeColor="text2"/>
      <w:sz w:val="18"/>
      <w:szCs w:val="18"/>
      <w:lang w:val="en-US" w:eastAsia="ja-JP"/>
    </w:rPr>
  </w:style>
  <w:style w:type="paragraph" w:customStyle="1" w:styleId="A19D21D0EE2044D7AC98D109FB9A7886">
    <w:name w:val="A19D21D0EE2044D7AC98D109FB9A7886"/>
    <w:rsid w:val="00D1711C"/>
    <w:pPr>
      <w:spacing w:before="60" w:after="60" w:line="240" w:lineRule="auto"/>
      <w:ind w:left="72" w:right="72"/>
    </w:pPr>
    <w:rPr>
      <w:sz w:val="18"/>
      <w:szCs w:val="18"/>
      <w:lang w:val="en-US" w:eastAsia="ja-JP"/>
    </w:rPr>
  </w:style>
  <w:style w:type="paragraph" w:customStyle="1" w:styleId="81D8E88E366143E38B70D823EEE5BA8B">
    <w:name w:val="81D8E88E366143E38B70D823EEE5BA8B"/>
    <w:rsid w:val="00D1711C"/>
    <w:pPr>
      <w:spacing w:before="60" w:after="60" w:line="240" w:lineRule="auto"/>
      <w:ind w:left="72" w:right="72"/>
      <w:outlineLvl w:val="1"/>
    </w:pPr>
    <w:rPr>
      <w:rFonts w:asciiTheme="majorHAnsi" w:eastAsiaTheme="majorEastAsia" w:hAnsiTheme="majorHAnsi" w:cstheme="majorBidi"/>
      <w:color w:val="1F497D" w:themeColor="text2"/>
      <w:sz w:val="18"/>
      <w:szCs w:val="18"/>
      <w:lang w:val="en-US" w:eastAsia="ja-JP"/>
    </w:rPr>
  </w:style>
  <w:style w:type="paragraph" w:customStyle="1" w:styleId="B8914780305749099684741A1D8463F2">
    <w:name w:val="B8914780305749099684741A1D8463F2"/>
    <w:rsid w:val="00D1711C"/>
    <w:pPr>
      <w:spacing w:before="60" w:after="60" w:line="240" w:lineRule="auto"/>
      <w:ind w:left="72" w:right="72"/>
    </w:pPr>
    <w:rPr>
      <w:sz w:val="18"/>
      <w:szCs w:val="18"/>
      <w:lang w:val="en-US" w:eastAsia="ja-JP"/>
    </w:rPr>
  </w:style>
  <w:style w:type="paragraph" w:customStyle="1" w:styleId="71FD627E93D3442DBEF0BC8E966761AA">
    <w:name w:val="71FD627E93D3442DBEF0BC8E966761AA"/>
    <w:rsid w:val="00D1711C"/>
    <w:pPr>
      <w:spacing w:before="60" w:after="60" w:line="240" w:lineRule="auto"/>
      <w:ind w:left="72" w:right="72"/>
      <w:outlineLvl w:val="1"/>
    </w:pPr>
    <w:rPr>
      <w:rFonts w:asciiTheme="majorHAnsi" w:eastAsiaTheme="majorEastAsia" w:hAnsiTheme="majorHAnsi" w:cstheme="majorBidi"/>
      <w:color w:val="1F497D" w:themeColor="text2"/>
      <w:sz w:val="18"/>
      <w:szCs w:val="18"/>
      <w:lang w:val="en-US" w:eastAsia="ja-JP"/>
    </w:rPr>
  </w:style>
  <w:style w:type="paragraph" w:customStyle="1" w:styleId="6FF261F7FE6B45C3A34BF8127C244376">
    <w:name w:val="6FF261F7FE6B45C3A34BF8127C244376"/>
    <w:rsid w:val="00D1711C"/>
    <w:pPr>
      <w:spacing w:before="60" w:after="60" w:line="240" w:lineRule="auto"/>
      <w:ind w:left="72" w:right="72"/>
      <w:outlineLvl w:val="1"/>
    </w:pPr>
    <w:rPr>
      <w:rFonts w:asciiTheme="majorHAnsi" w:eastAsiaTheme="majorEastAsia" w:hAnsiTheme="majorHAnsi" w:cstheme="majorBidi"/>
      <w:color w:val="1F497D" w:themeColor="text2"/>
      <w:sz w:val="18"/>
      <w:szCs w:val="18"/>
      <w:lang w:val="en-US" w:eastAsia="ja-JP"/>
    </w:rPr>
  </w:style>
  <w:style w:type="paragraph" w:customStyle="1" w:styleId="8F8FDADCB79044039B15D1C6FF24A507">
    <w:name w:val="8F8FDADCB79044039B15D1C6FF24A507"/>
    <w:rsid w:val="00D1711C"/>
    <w:pPr>
      <w:spacing w:before="60" w:after="60" w:line="240" w:lineRule="auto"/>
      <w:ind w:left="72" w:right="72"/>
    </w:pPr>
    <w:rPr>
      <w:sz w:val="18"/>
      <w:szCs w:val="18"/>
      <w:lang w:val="en-US" w:eastAsia="ja-JP"/>
    </w:rPr>
  </w:style>
  <w:style w:type="paragraph" w:customStyle="1" w:styleId="2539DB0663B94CD69FD1DAD13FCA6120">
    <w:name w:val="2539DB0663B94CD69FD1DAD13FCA6120"/>
    <w:rsid w:val="00D1711C"/>
    <w:pPr>
      <w:spacing w:before="60" w:after="60" w:line="240" w:lineRule="auto"/>
      <w:ind w:left="72" w:right="72"/>
      <w:outlineLvl w:val="1"/>
    </w:pPr>
    <w:rPr>
      <w:rFonts w:asciiTheme="majorHAnsi" w:eastAsiaTheme="majorEastAsia" w:hAnsiTheme="majorHAnsi" w:cstheme="majorBidi"/>
      <w:color w:val="1F497D" w:themeColor="text2"/>
      <w:sz w:val="18"/>
      <w:szCs w:val="18"/>
      <w:lang w:val="en-US" w:eastAsia="ja-JP"/>
    </w:rPr>
  </w:style>
  <w:style w:type="paragraph" w:customStyle="1" w:styleId="C08BE3245C7540D6BA45EFED5440EF46">
    <w:name w:val="C08BE3245C7540D6BA45EFED5440EF46"/>
    <w:rsid w:val="00D1711C"/>
    <w:pPr>
      <w:spacing w:before="60" w:after="60" w:line="240" w:lineRule="auto"/>
      <w:ind w:left="72" w:right="72"/>
    </w:pPr>
    <w:rPr>
      <w:sz w:val="18"/>
      <w:szCs w:val="18"/>
      <w:lang w:val="en-US" w:eastAsia="ja-JP"/>
    </w:rPr>
  </w:style>
  <w:style w:type="paragraph" w:customStyle="1" w:styleId="4992551DF3B14468A2BB8D92320A612B">
    <w:name w:val="4992551DF3B14468A2BB8D92320A612B"/>
    <w:rsid w:val="00D1711C"/>
    <w:pPr>
      <w:spacing w:before="60" w:after="60" w:line="240" w:lineRule="auto"/>
      <w:ind w:left="72" w:right="72"/>
      <w:outlineLvl w:val="1"/>
    </w:pPr>
    <w:rPr>
      <w:rFonts w:asciiTheme="majorHAnsi" w:eastAsiaTheme="majorEastAsia" w:hAnsiTheme="majorHAnsi" w:cstheme="majorBidi"/>
      <w:color w:val="1F497D" w:themeColor="text2"/>
      <w:sz w:val="18"/>
      <w:szCs w:val="18"/>
      <w:lang w:val="en-US" w:eastAsia="ja-JP"/>
    </w:rPr>
  </w:style>
  <w:style w:type="paragraph" w:customStyle="1" w:styleId="31708FAE52384C29B923130AEC66E70E">
    <w:name w:val="31708FAE52384C29B923130AEC66E70E"/>
    <w:rsid w:val="00D1711C"/>
    <w:pPr>
      <w:spacing w:before="60" w:after="60" w:line="240" w:lineRule="auto"/>
      <w:ind w:left="72" w:right="72"/>
    </w:pPr>
    <w:rPr>
      <w:sz w:val="18"/>
      <w:szCs w:val="18"/>
      <w:lang w:val="en-US" w:eastAsia="ja-JP"/>
    </w:rPr>
  </w:style>
  <w:style w:type="paragraph" w:customStyle="1" w:styleId="86C63FAE38044ADBBDE9E1BE54990ADF">
    <w:name w:val="86C63FAE38044ADBBDE9E1BE54990ADF"/>
    <w:rsid w:val="00D1711C"/>
    <w:pPr>
      <w:spacing w:before="60" w:after="60" w:line="240" w:lineRule="auto"/>
      <w:ind w:left="72" w:right="72"/>
    </w:pPr>
    <w:rPr>
      <w:sz w:val="18"/>
      <w:szCs w:val="18"/>
      <w:lang w:val="en-US" w:eastAsia="ja-JP"/>
    </w:rPr>
  </w:style>
  <w:style w:type="paragraph" w:customStyle="1" w:styleId="803E8C10B48E4F0496FC81D3BFAE2D77">
    <w:name w:val="803E8C10B48E4F0496FC81D3BFAE2D77"/>
    <w:rsid w:val="00D1711C"/>
    <w:pPr>
      <w:spacing w:before="60" w:after="60" w:line="240" w:lineRule="auto"/>
      <w:ind w:left="72" w:right="72"/>
    </w:pPr>
    <w:rPr>
      <w:sz w:val="18"/>
      <w:szCs w:val="18"/>
      <w:lang w:val="en-US" w:eastAsia="ja-JP"/>
    </w:rPr>
  </w:style>
  <w:style w:type="paragraph" w:customStyle="1" w:styleId="0C52B0B7A6314168AC41125DB9477CE0">
    <w:name w:val="0C52B0B7A6314168AC41125DB9477CE0"/>
    <w:rsid w:val="00D1711C"/>
    <w:pPr>
      <w:spacing w:before="60" w:after="60" w:line="240" w:lineRule="auto"/>
      <w:ind w:left="72" w:right="72"/>
    </w:pPr>
    <w:rPr>
      <w:sz w:val="18"/>
      <w:szCs w:val="18"/>
      <w:lang w:val="en-US" w:eastAsia="ja-JP"/>
    </w:rPr>
  </w:style>
  <w:style w:type="paragraph" w:customStyle="1" w:styleId="6EC1ED088DE5447FA612B0335583D4C7">
    <w:name w:val="6EC1ED088DE5447FA612B0335583D4C7"/>
    <w:rsid w:val="00D1711C"/>
    <w:pPr>
      <w:spacing w:before="60" w:after="60" w:line="240" w:lineRule="auto"/>
      <w:ind w:left="72" w:right="72"/>
    </w:pPr>
    <w:rPr>
      <w:sz w:val="18"/>
      <w:szCs w:val="18"/>
      <w:lang w:val="en-US" w:eastAsia="ja-JP"/>
    </w:rPr>
  </w:style>
  <w:style w:type="paragraph" w:customStyle="1" w:styleId="743039A5ED994A2FB1470EBBDDF9217B">
    <w:name w:val="743039A5ED994A2FB1470EBBDDF9217B"/>
    <w:rsid w:val="00D1711C"/>
    <w:pPr>
      <w:spacing w:before="60" w:after="60" w:line="240" w:lineRule="auto"/>
      <w:ind w:left="72" w:right="72"/>
    </w:pPr>
    <w:rPr>
      <w:sz w:val="18"/>
      <w:szCs w:val="18"/>
      <w:lang w:val="en-US" w:eastAsia="ja-JP"/>
    </w:rPr>
  </w:style>
  <w:style w:type="paragraph" w:customStyle="1" w:styleId="99BD65A6ECF24310AFC97A0356193CB3">
    <w:name w:val="99BD65A6ECF24310AFC97A0356193CB3"/>
    <w:rsid w:val="00D1711C"/>
    <w:pPr>
      <w:spacing w:before="60" w:after="60" w:line="240" w:lineRule="auto"/>
      <w:ind w:left="72" w:right="72"/>
    </w:pPr>
    <w:rPr>
      <w:sz w:val="18"/>
      <w:szCs w:val="18"/>
      <w:lang w:val="en-US" w:eastAsia="ja-JP"/>
    </w:rPr>
  </w:style>
  <w:style w:type="paragraph" w:customStyle="1" w:styleId="FF9D6C074BAC4F3985DD3AC238B634A3">
    <w:name w:val="FF9D6C074BAC4F3985DD3AC238B634A3"/>
    <w:rsid w:val="00D1711C"/>
    <w:pPr>
      <w:spacing w:before="60" w:after="60" w:line="240" w:lineRule="auto"/>
      <w:ind w:left="72" w:right="72"/>
    </w:pPr>
    <w:rPr>
      <w:sz w:val="18"/>
      <w:szCs w:val="18"/>
      <w:lang w:val="en-US" w:eastAsia="ja-JP"/>
    </w:rPr>
  </w:style>
  <w:style w:type="paragraph" w:customStyle="1" w:styleId="8FF85AFA6C2C45B9B5980CD14130CBBE">
    <w:name w:val="8FF85AFA6C2C45B9B5980CD14130CBBE"/>
    <w:rsid w:val="00D1711C"/>
    <w:pPr>
      <w:spacing w:before="60" w:after="60" w:line="240" w:lineRule="auto"/>
      <w:ind w:left="72" w:right="72"/>
    </w:pPr>
    <w:rPr>
      <w:sz w:val="18"/>
      <w:szCs w:val="18"/>
      <w:lang w:val="en-US" w:eastAsia="ja-JP"/>
    </w:rPr>
  </w:style>
  <w:style w:type="paragraph" w:customStyle="1" w:styleId="2C0A272AF3C24C7BBF39D36560946F7D">
    <w:name w:val="2C0A272AF3C24C7BBF39D36560946F7D"/>
    <w:rsid w:val="00D1711C"/>
    <w:pPr>
      <w:spacing w:before="60" w:after="60" w:line="240" w:lineRule="auto"/>
      <w:ind w:left="72" w:right="72"/>
    </w:pPr>
    <w:rPr>
      <w:sz w:val="18"/>
      <w:szCs w:val="18"/>
      <w:lang w:val="en-US" w:eastAsia="ja-JP"/>
    </w:rPr>
  </w:style>
  <w:style w:type="paragraph" w:customStyle="1" w:styleId="8EE37B91CBAC47B69D67799DAB8B62DC">
    <w:name w:val="8EE37B91CBAC47B69D67799DAB8B62DC"/>
    <w:rsid w:val="00D1711C"/>
    <w:pPr>
      <w:spacing w:before="60" w:after="60" w:line="240" w:lineRule="auto"/>
      <w:ind w:left="72" w:right="72"/>
    </w:pPr>
    <w:rPr>
      <w:sz w:val="18"/>
      <w:szCs w:val="18"/>
      <w:lang w:val="en-US" w:eastAsia="ja-JP"/>
    </w:rPr>
  </w:style>
  <w:style w:type="paragraph" w:customStyle="1" w:styleId="5886271E47A843A0AF800F3057CC053E">
    <w:name w:val="5886271E47A843A0AF800F3057CC053E"/>
    <w:rsid w:val="00D1711C"/>
    <w:pPr>
      <w:spacing w:before="60" w:after="60" w:line="240" w:lineRule="auto"/>
      <w:ind w:left="72" w:right="72"/>
    </w:pPr>
    <w:rPr>
      <w:sz w:val="18"/>
      <w:szCs w:val="18"/>
      <w:lang w:val="en-US" w:eastAsia="ja-JP"/>
    </w:rPr>
  </w:style>
  <w:style w:type="paragraph" w:customStyle="1" w:styleId="74F62C4C667540BB81DEA18298840E5F">
    <w:name w:val="74F62C4C667540BB81DEA18298840E5F"/>
    <w:rsid w:val="00D1711C"/>
    <w:pPr>
      <w:spacing w:before="60" w:after="60" w:line="240" w:lineRule="auto"/>
      <w:ind w:left="72" w:right="72"/>
    </w:pPr>
    <w:rPr>
      <w:sz w:val="18"/>
      <w:szCs w:val="18"/>
      <w:lang w:val="en-US" w:eastAsia="ja-JP"/>
    </w:rPr>
  </w:style>
  <w:style w:type="paragraph" w:customStyle="1" w:styleId="0C04529BCCE44BED9964294B53C115F1">
    <w:name w:val="0C04529BCCE44BED9964294B53C115F1"/>
    <w:rsid w:val="00D1711C"/>
  </w:style>
  <w:style w:type="paragraph" w:customStyle="1" w:styleId="C079F3C8580B4BFDB2F72441820A173B">
    <w:name w:val="C079F3C8580B4BFDB2F72441820A173B"/>
    <w:rsid w:val="00D1711C"/>
  </w:style>
  <w:style w:type="paragraph" w:customStyle="1" w:styleId="A5747C16AB3D41809868E01C754F00A3">
    <w:name w:val="A5747C16AB3D41809868E01C754F00A3"/>
    <w:rsid w:val="00D1711C"/>
  </w:style>
  <w:style w:type="paragraph" w:customStyle="1" w:styleId="3BAD126D1E9E4FDC92134CD60CB8BE3E">
    <w:name w:val="3BAD126D1E9E4FDC92134CD60CB8BE3E"/>
    <w:rsid w:val="00D1711C"/>
  </w:style>
  <w:style w:type="paragraph" w:customStyle="1" w:styleId="9440A3EC43DD4E3785DAE71EC9D7E505">
    <w:name w:val="9440A3EC43DD4E3785DAE71EC9D7E505"/>
    <w:rsid w:val="00D1711C"/>
  </w:style>
  <w:style w:type="paragraph" w:customStyle="1" w:styleId="5B3D295E9B234F0ABABFA7F1DEEEE73F">
    <w:name w:val="5B3D295E9B234F0ABABFA7F1DEEEE73F"/>
    <w:rsid w:val="00D1711C"/>
  </w:style>
  <w:style w:type="paragraph" w:customStyle="1" w:styleId="9481DA563AD542F39D87A7F44963C7BE1">
    <w:name w:val="9481DA563AD542F39D87A7F44963C7BE1"/>
    <w:rsid w:val="00D1711C"/>
    <w:pPr>
      <w:spacing w:before="60" w:after="60" w:line="240" w:lineRule="auto"/>
      <w:ind w:left="72" w:right="72"/>
    </w:pPr>
    <w:rPr>
      <w:sz w:val="18"/>
      <w:szCs w:val="18"/>
      <w:lang w:val="en-US" w:eastAsia="ja-JP"/>
    </w:rPr>
  </w:style>
  <w:style w:type="paragraph" w:customStyle="1" w:styleId="BC26B048CC0140E2B43212FF8EA149301">
    <w:name w:val="BC26B048CC0140E2B43212FF8EA149301"/>
    <w:rsid w:val="00D1711C"/>
    <w:pPr>
      <w:spacing w:before="60" w:after="60" w:line="240" w:lineRule="auto"/>
      <w:ind w:left="72" w:right="72"/>
    </w:pPr>
    <w:rPr>
      <w:sz w:val="18"/>
      <w:szCs w:val="18"/>
      <w:lang w:val="en-US" w:eastAsia="ja-JP"/>
    </w:rPr>
  </w:style>
  <w:style w:type="paragraph" w:customStyle="1" w:styleId="DB9F2D6B76424168B8027304C69FABC61">
    <w:name w:val="DB9F2D6B76424168B8027304C69FABC61"/>
    <w:rsid w:val="00D1711C"/>
    <w:pPr>
      <w:spacing w:before="60" w:after="60" w:line="240" w:lineRule="auto"/>
      <w:ind w:left="72" w:right="72"/>
    </w:pPr>
    <w:rPr>
      <w:sz w:val="18"/>
      <w:szCs w:val="18"/>
      <w:lang w:val="en-US" w:eastAsia="ja-JP"/>
    </w:rPr>
  </w:style>
  <w:style w:type="paragraph" w:customStyle="1" w:styleId="3ADA6D000AA84582B6C0349811C9EC981">
    <w:name w:val="3ADA6D000AA84582B6C0349811C9EC981"/>
    <w:rsid w:val="00D1711C"/>
    <w:pPr>
      <w:spacing w:before="60" w:after="60" w:line="240" w:lineRule="auto"/>
      <w:ind w:left="72" w:right="72"/>
    </w:pPr>
    <w:rPr>
      <w:sz w:val="18"/>
      <w:szCs w:val="18"/>
      <w:lang w:val="en-US" w:eastAsia="ja-JP"/>
    </w:rPr>
  </w:style>
  <w:style w:type="paragraph" w:customStyle="1" w:styleId="E1096C77995040479B3641A7725C4CF31">
    <w:name w:val="E1096C77995040479B3641A7725C4CF31"/>
    <w:rsid w:val="00D1711C"/>
    <w:pPr>
      <w:spacing w:before="60" w:after="60" w:line="240" w:lineRule="auto"/>
      <w:ind w:left="72" w:right="72"/>
    </w:pPr>
    <w:rPr>
      <w:sz w:val="18"/>
      <w:szCs w:val="18"/>
      <w:lang w:val="en-US" w:eastAsia="ja-JP"/>
    </w:rPr>
  </w:style>
  <w:style w:type="paragraph" w:customStyle="1" w:styleId="F987A2E43AF8488290F4E0A5354203EC">
    <w:name w:val="F987A2E43AF8488290F4E0A5354203EC"/>
    <w:rsid w:val="00D1711C"/>
    <w:pPr>
      <w:spacing w:before="60" w:after="60" w:line="240" w:lineRule="auto"/>
      <w:ind w:left="72" w:right="72"/>
    </w:pPr>
    <w:rPr>
      <w:sz w:val="18"/>
      <w:szCs w:val="18"/>
      <w:lang w:val="en-US" w:eastAsia="ja-JP"/>
    </w:rPr>
  </w:style>
  <w:style w:type="paragraph" w:customStyle="1" w:styleId="73EAA828B1D1437CAE226F5E433F125F">
    <w:name w:val="73EAA828B1D1437CAE226F5E433F125F"/>
    <w:rsid w:val="00D1711C"/>
    <w:pPr>
      <w:spacing w:before="60" w:after="60" w:line="240" w:lineRule="auto"/>
      <w:ind w:left="72" w:right="72"/>
    </w:pPr>
    <w:rPr>
      <w:sz w:val="18"/>
      <w:szCs w:val="18"/>
      <w:lang w:val="en-US" w:eastAsia="ja-JP"/>
    </w:rPr>
  </w:style>
  <w:style w:type="paragraph" w:customStyle="1" w:styleId="2AA9CF5A57FD4416A2208C01A14018EB1">
    <w:name w:val="2AA9CF5A57FD4416A2208C01A14018EB1"/>
    <w:rsid w:val="00D1711C"/>
    <w:pPr>
      <w:spacing w:before="60" w:after="60" w:line="240" w:lineRule="auto"/>
      <w:ind w:left="72" w:right="72"/>
      <w:outlineLvl w:val="1"/>
    </w:pPr>
    <w:rPr>
      <w:rFonts w:asciiTheme="majorHAnsi" w:eastAsiaTheme="majorEastAsia" w:hAnsiTheme="majorHAnsi" w:cstheme="majorBidi"/>
      <w:color w:val="1F497D" w:themeColor="text2"/>
      <w:sz w:val="18"/>
      <w:szCs w:val="18"/>
      <w:lang w:val="en-US" w:eastAsia="ja-JP"/>
    </w:rPr>
  </w:style>
  <w:style w:type="paragraph" w:customStyle="1" w:styleId="9481DA563AD542F39D87A7F44963C7BE2">
    <w:name w:val="9481DA563AD542F39D87A7F44963C7BE2"/>
    <w:rsid w:val="00982628"/>
    <w:pPr>
      <w:spacing w:before="60" w:after="60" w:line="240" w:lineRule="auto"/>
      <w:ind w:left="72" w:right="72"/>
    </w:pPr>
    <w:rPr>
      <w:sz w:val="18"/>
      <w:szCs w:val="18"/>
      <w:lang w:val="en-US" w:eastAsia="ja-JP"/>
    </w:rPr>
  </w:style>
  <w:style w:type="paragraph" w:customStyle="1" w:styleId="BC26B048CC0140E2B43212FF8EA149302">
    <w:name w:val="BC26B048CC0140E2B43212FF8EA149302"/>
    <w:rsid w:val="00982628"/>
    <w:pPr>
      <w:spacing w:before="60" w:after="60" w:line="240" w:lineRule="auto"/>
      <w:ind w:left="72" w:right="72"/>
    </w:pPr>
    <w:rPr>
      <w:sz w:val="18"/>
      <w:szCs w:val="18"/>
      <w:lang w:val="en-US" w:eastAsia="ja-JP"/>
    </w:rPr>
  </w:style>
  <w:style w:type="paragraph" w:customStyle="1" w:styleId="DB9F2D6B76424168B8027304C69FABC62">
    <w:name w:val="DB9F2D6B76424168B8027304C69FABC62"/>
    <w:rsid w:val="00982628"/>
    <w:pPr>
      <w:spacing w:before="60" w:after="60" w:line="240" w:lineRule="auto"/>
      <w:ind w:left="72" w:right="72"/>
    </w:pPr>
    <w:rPr>
      <w:sz w:val="18"/>
      <w:szCs w:val="18"/>
      <w:lang w:val="en-US" w:eastAsia="ja-JP"/>
    </w:rPr>
  </w:style>
  <w:style w:type="paragraph" w:customStyle="1" w:styleId="3ADA6D000AA84582B6C0349811C9EC982">
    <w:name w:val="3ADA6D000AA84582B6C0349811C9EC982"/>
    <w:rsid w:val="00982628"/>
    <w:pPr>
      <w:spacing w:before="60" w:after="60" w:line="240" w:lineRule="auto"/>
      <w:ind w:left="72" w:right="72"/>
    </w:pPr>
    <w:rPr>
      <w:sz w:val="18"/>
      <w:szCs w:val="18"/>
      <w:lang w:val="en-US" w:eastAsia="ja-JP"/>
    </w:rPr>
  </w:style>
  <w:style w:type="paragraph" w:customStyle="1" w:styleId="E1096C77995040479B3641A7725C4CF32">
    <w:name w:val="E1096C77995040479B3641A7725C4CF32"/>
    <w:rsid w:val="00982628"/>
    <w:pPr>
      <w:spacing w:before="60" w:after="60" w:line="240" w:lineRule="auto"/>
      <w:ind w:left="72" w:right="72"/>
    </w:pPr>
    <w:rPr>
      <w:sz w:val="18"/>
      <w:szCs w:val="18"/>
      <w:lang w:val="en-US" w:eastAsia="ja-JP"/>
    </w:rPr>
  </w:style>
  <w:style w:type="paragraph" w:customStyle="1" w:styleId="F987A2E43AF8488290F4E0A5354203EC1">
    <w:name w:val="F987A2E43AF8488290F4E0A5354203EC1"/>
    <w:rsid w:val="00982628"/>
    <w:pPr>
      <w:spacing w:before="60" w:after="60" w:line="240" w:lineRule="auto"/>
      <w:ind w:left="72" w:right="72"/>
    </w:pPr>
    <w:rPr>
      <w:sz w:val="18"/>
      <w:szCs w:val="18"/>
      <w:lang w:val="en-US" w:eastAsia="ja-JP"/>
    </w:rPr>
  </w:style>
  <w:style w:type="paragraph" w:customStyle="1" w:styleId="DefaultPlaceholder1081868574">
    <w:name w:val="DefaultPlaceholder_1081868574"/>
    <w:rsid w:val="00982628"/>
    <w:pPr>
      <w:spacing w:before="60" w:after="60" w:line="240" w:lineRule="auto"/>
      <w:ind w:left="72" w:right="72"/>
    </w:pPr>
    <w:rPr>
      <w:sz w:val="18"/>
      <w:szCs w:val="18"/>
      <w:lang w:val="en-US" w:eastAsia="ja-JP"/>
    </w:rPr>
  </w:style>
  <w:style w:type="paragraph" w:customStyle="1" w:styleId="2AA9CF5A57FD4416A2208C01A14018EB2">
    <w:name w:val="2AA9CF5A57FD4416A2208C01A14018EB2"/>
    <w:rsid w:val="00982628"/>
    <w:pPr>
      <w:spacing w:before="60" w:after="60" w:line="240" w:lineRule="auto"/>
      <w:ind w:left="72" w:right="72"/>
      <w:outlineLvl w:val="1"/>
    </w:pPr>
    <w:rPr>
      <w:rFonts w:asciiTheme="majorHAnsi" w:eastAsiaTheme="majorEastAsia" w:hAnsiTheme="majorHAnsi" w:cstheme="majorBidi"/>
      <w:color w:val="1F497D" w:themeColor="text2"/>
      <w:sz w:val="18"/>
      <w:szCs w:val="18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 Haldane</dc:creator>
  <cp:lastModifiedBy>All Saints Chermside</cp:lastModifiedBy>
  <cp:revision>3</cp:revision>
  <cp:lastPrinted>2017-06-22T06:47:00Z</cp:lastPrinted>
  <dcterms:created xsi:type="dcterms:W3CDTF">2019-06-05T22:58:00Z</dcterms:created>
  <dcterms:modified xsi:type="dcterms:W3CDTF">2019-06-11T02:12:00Z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TC039736919991</vt:lpwstr>
  </property>
</Properties>
</file>